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763" w:rsidRDefault="00227763">
      <w:pPr>
        <w:pStyle w:val="normal0"/>
        <w:spacing w:before="223" w:line="360" w:lineRule="auto"/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EDITAL N° 04/2020 PPGECEM - UEPG</w:t>
      </w:r>
    </w:p>
    <w:p w:rsidR="00227763" w:rsidRDefault="00227763">
      <w:pPr>
        <w:pStyle w:val="normal0"/>
        <w:spacing w:before="9" w:line="360" w:lineRule="auto"/>
        <w:rPr>
          <w:color w:val="000000"/>
        </w:rPr>
      </w:pPr>
    </w:p>
    <w:p w:rsidR="00227763" w:rsidRDefault="00227763">
      <w:pPr>
        <w:pStyle w:val="normal0"/>
        <w:spacing w:line="360" w:lineRule="auto"/>
        <w:jc w:val="both"/>
        <w:rPr>
          <w:color w:val="000000"/>
        </w:rPr>
      </w:pPr>
      <w:bookmarkStart w:id="0" w:name="_gjdgxs" w:colFirst="0" w:colLast="0"/>
      <w:bookmarkEnd w:id="0"/>
      <w:r>
        <w:rPr>
          <w:rFonts w:ascii="Arial" w:hAnsi="Arial" w:cs="Arial"/>
          <w:b/>
          <w:bCs/>
          <w:color w:val="000000"/>
          <w:sz w:val="24"/>
          <w:szCs w:val="24"/>
        </w:rPr>
        <w:t>ABERTURA DE SELEÇÃO DE BOLSISTA DO CURSO DE MESTRADO ACADÊMICO EM ENSINO DE CIÊNCIAS E EDUCAÇÃO MATEMÁTICA DA UNIVERSIDADE ESTADUAL DE PONTA GROSSA</w:t>
      </w:r>
    </w:p>
    <w:p w:rsidR="00227763" w:rsidRDefault="00227763">
      <w:pPr>
        <w:pStyle w:val="normal0"/>
        <w:spacing w:line="360" w:lineRule="auto"/>
        <w:jc w:val="both"/>
        <w:rPr>
          <w:color w:val="000000"/>
        </w:rPr>
      </w:pPr>
    </w:p>
    <w:p w:rsidR="00227763" w:rsidRDefault="00227763">
      <w:pPr>
        <w:pStyle w:val="normal0"/>
        <w:spacing w:before="3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Áreas de concentração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227763" w:rsidRDefault="00227763">
      <w:pPr>
        <w:pStyle w:val="normal0"/>
        <w:spacing w:before="3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Espaços Formais e Não Formais no Ensino de Ciências</w:t>
      </w:r>
    </w:p>
    <w:p w:rsidR="00227763" w:rsidRDefault="00227763">
      <w:pPr>
        <w:pStyle w:val="normal0"/>
        <w:spacing w:before="3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Formação de Professores e Ensino de Ciências</w:t>
      </w:r>
    </w:p>
    <w:p w:rsidR="00227763" w:rsidRDefault="00227763">
      <w:pPr>
        <w:pStyle w:val="normal0"/>
        <w:spacing w:line="360" w:lineRule="auto"/>
        <w:rPr>
          <w:color w:val="000000"/>
        </w:rPr>
      </w:pPr>
    </w:p>
    <w:p w:rsidR="00227763" w:rsidRDefault="00227763">
      <w:pPr>
        <w:pStyle w:val="normal0"/>
        <w:numPr>
          <w:ilvl w:val="0"/>
          <w:numId w:val="4"/>
        </w:numPr>
        <w:spacing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DO DIREITO A PARTICIPAR DA SELEÇÃO E DOS DEVERES DO BOLSISTA</w:t>
      </w:r>
    </w:p>
    <w:p w:rsidR="00227763" w:rsidRDefault="00227763">
      <w:pPr>
        <w:pStyle w:val="normal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Tem direito a concorrer ao Processo de Seleção os alunos regulares e que se enquadrem nos requisitos do Art. 9º da Portaria Capes nº 76, de 14 de abril de 2010.</w:t>
      </w:r>
    </w:p>
    <w:p w:rsidR="00227763" w:rsidRDefault="00227763">
      <w:pPr>
        <w:pStyle w:val="normal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27763" w:rsidRDefault="00227763">
      <w:pPr>
        <w:pStyle w:val="normal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 Portaria Capes Nº 76, de 14 de abril de 2010 discrimina as exigências para concorrer a bolsa:</w:t>
      </w:r>
    </w:p>
    <w:p w:rsidR="00227763" w:rsidRDefault="00227763">
      <w:pPr>
        <w:pStyle w:val="normal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27763" w:rsidRDefault="00227763">
      <w:pPr>
        <w:pStyle w:val="normal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Art. 9º. Exigir-se-á do pós-graduando, para concessão de bolsa de estudos: </w:t>
      </w:r>
    </w:p>
    <w:p w:rsidR="00227763" w:rsidRDefault="00227763">
      <w:pPr>
        <w:pStyle w:val="normal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 - dedicação integral às atividades do programa de pós-graduação; </w:t>
      </w:r>
    </w:p>
    <w:p w:rsidR="00227763" w:rsidRDefault="00227763">
      <w:pPr>
        <w:pStyle w:val="normal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II - quando possuir vínculo empregatício, estar liberado das atividades profissionais e sem percepção de vencimentos; </w:t>
      </w:r>
    </w:p>
    <w:p w:rsidR="00227763" w:rsidRDefault="00227763">
      <w:pPr>
        <w:pStyle w:val="normal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III - comprovar desempenho acadêmico satisfatório, consoante às normas definidas pela instituição promotora do curso; </w:t>
      </w:r>
    </w:p>
    <w:p w:rsidR="00227763" w:rsidRDefault="00227763">
      <w:pPr>
        <w:pStyle w:val="normal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IV - não possuir qualquer relação de trabalho com a instituição promotora do programa de Pós-Graduação;</w:t>
      </w:r>
    </w:p>
    <w:p w:rsidR="00227763" w:rsidRDefault="00227763">
      <w:pPr>
        <w:pStyle w:val="normal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 - realizar estágio de docência de acordo com o estabelecido no art. 18 deste regulamento;</w:t>
      </w:r>
    </w:p>
    <w:p w:rsidR="00227763" w:rsidRDefault="00227763">
      <w:pPr>
        <w:pStyle w:val="normal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VI - não ser aluno em programa de residência médica;</w:t>
      </w:r>
    </w:p>
    <w:p w:rsidR="00227763" w:rsidRDefault="00227763">
      <w:pPr>
        <w:pStyle w:val="normal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VII – quando servidor público, somente os estáveis poderão ser beneficiados com bolsas de mestrado e doutorado, conforme disposto no art. 318 da Lei 11.907, de 02 de fevereiro de 2009;</w:t>
      </w:r>
    </w:p>
    <w:p w:rsidR="00227763" w:rsidRDefault="00227763">
      <w:pPr>
        <w:pStyle w:val="normal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VIII – os servidores públicos beneficiados com bolsas de mestrado e doutorado deverão permanecer no exercício de suas funções, após o seu retorno, por um período igual ao de afastamento concedido (§ 4º, art. 96-A, acrescido pelo Art. 318 da Lei nº 11.907, de 02 de fevereiro de 2009 que deu nova redação à Lei 8.112, de 11 de dezembro de 1990);</w:t>
      </w:r>
    </w:p>
    <w:p w:rsidR="00227763" w:rsidRDefault="00227763">
      <w:pPr>
        <w:pStyle w:val="normal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IX - ser classificado no processo seletivo especialmente instaurado pela Instituição de Ensino Superior em que se realiza o curso;</w:t>
      </w:r>
    </w:p>
    <w:p w:rsidR="00227763" w:rsidRDefault="00227763">
      <w:pPr>
        <w:pStyle w:val="normal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X – fixar residência na cidade onde realiza o curso;</w:t>
      </w:r>
    </w:p>
    <w:p w:rsidR="00227763" w:rsidRDefault="00227763">
      <w:pPr>
        <w:pStyle w:val="normal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XI - não acumular a percepção da bolsa com qualquer modalidade de auxílio ou bolsa de outro programa da CAPES, de outra agência de fomento pública, nacional ou internacional, ou empresa pública ou privada, excetuando-se:</w:t>
      </w:r>
    </w:p>
    <w:p w:rsidR="00227763" w:rsidRDefault="00227763">
      <w:pPr>
        <w:pStyle w:val="normal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a) poderá ser admitido como bolsista de mestrado ou doutorado, o pós-graduando que perceba remuneração bruta inferior ao valor da bolsa da respectiva modalidade, decorrente de vínculo funcional com a rede pública de ensino básico ou na área de saúde coletiva, desde que liberado integralmente da atividade profissional e, nesse último caso, esteja cursando a pós-graduação na respectiva área;</w:t>
      </w:r>
    </w:p>
    <w:p w:rsidR="00227763" w:rsidRDefault="00227763">
      <w:pPr>
        <w:pStyle w:val="normal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b) os bolsistas da CAPES, matriculados em programas de pós-graduação no país, selecionados para atuarem como professores substitutos nas instituições públicas de ensino superior, com a devida anuência do seu orientador e autorização da Comissão de Bolsas CAPES/DS do programa de pós-graduação, terão preservadas as bolsas de estudo. No entanto, aqueles que já se encontram atuando como professores substitutos não poderão ser contemplados com bolsas do Programa de Demanda Social;</w:t>
      </w:r>
    </w:p>
    <w:p w:rsidR="00227763" w:rsidRDefault="00227763">
      <w:pPr>
        <w:pStyle w:val="normal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c) conforme estabelecido pela Portaria Conjunta Nº. 1 Capes/CNPq, de 12/12/2007, os bolsistas CAPES, matriculados em programas de pós-graduação no país, poderão receber bolsa da Universidade Aberta do Brasil – UAB, quando atuarem como tutores. Em relação aos demais agentes da UAB, não será permitido o acúmulo dessas bolsas.</w:t>
      </w:r>
    </w:p>
    <w:p w:rsidR="00227763" w:rsidRDefault="00227763">
      <w:pPr>
        <w:pStyle w:val="normal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Parágrafo único. A inobservância pela IES dos requisitos deste artigo acarretará a imediata interrupção dos repasses e a restituição à CAPES dos recursos aplicados irregularmente, bem como a retirada da bolsa utilizada indevidamente. </w:t>
      </w:r>
    </w:p>
    <w:p w:rsidR="00227763" w:rsidRDefault="00227763">
      <w:pPr>
        <w:pStyle w:val="normal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27763" w:rsidRDefault="00227763">
      <w:pPr>
        <w:pStyle w:val="normal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Ao ser contemplado com Bolsa de Estudos, o pós-graduando assume os seguintes compromissos:</w:t>
      </w:r>
    </w:p>
    <w:p w:rsidR="00227763" w:rsidRDefault="00227763">
      <w:pPr>
        <w:pStyle w:val="normal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 - Defender a Dissertação de Mestrado no prazo de 24 (vinte e quatro) meses, mesmo que não tenha recebido Bolsa desde o início do Curso;</w:t>
      </w:r>
    </w:p>
    <w:p w:rsidR="00227763" w:rsidRDefault="00227763">
      <w:pPr>
        <w:pStyle w:val="normal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II – Elaborar relatórios semestrais, no prazo estipulado;</w:t>
      </w:r>
    </w:p>
    <w:p w:rsidR="00227763" w:rsidRDefault="00227763">
      <w:pPr>
        <w:pStyle w:val="normal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III – Colaborar com atividades acadêmicas, quando solicitado pela Coordenação do PPGECEM.</w:t>
      </w:r>
    </w:p>
    <w:p w:rsidR="00227763" w:rsidRDefault="00227763">
      <w:pPr>
        <w:pStyle w:val="normal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27763" w:rsidRDefault="00227763">
      <w:pPr>
        <w:pStyle w:val="normal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 Comissão de Bolsas do PPGECEM restringe o direito à inscrição aos alunos que cumprirem com os seguintes requisitos:</w:t>
      </w:r>
    </w:p>
    <w:p w:rsidR="00227763" w:rsidRDefault="00227763">
      <w:pPr>
        <w:pStyle w:val="normal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a) ser aluno regular do mestrado no PPGECEM;</w:t>
      </w:r>
    </w:p>
    <w:p w:rsidR="00227763" w:rsidRDefault="00227763">
      <w:pPr>
        <w:pStyle w:val="normal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b) estar matriculado no primeiro semestre de 2020;</w:t>
      </w:r>
    </w:p>
    <w:p w:rsidR="00227763" w:rsidRDefault="00227763">
      <w:pPr>
        <w:pStyle w:val="normal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c) ter conceitos A ou B em todas as disciplinas cursadas; </w:t>
      </w:r>
    </w:p>
    <w:p w:rsidR="00227763" w:rsidRDefault="00227763">
      <w:pPr>
        <w:pStyle w:val="normal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d) não ter vínculo empregatício no momento de assumir a bolsa (comprovado por meio de declaração pessoal conforme anexo II);</w:t>
      </w:r>
    </w:p>
    <w:p w:rsidR="00227763" w:rsidRDefault="00227763">
      <w:pPr>
        <w:pStyle w:val="normal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27763" w:rsidRDefault="00227763">
      <w:pPr>
        <w:pStyle w:val="normal0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DA INSCRIÇÃO</w:t>
      </w:r>
    </w:p>
    <w:p w:rsidR="00227763" w:rsidRDefault="00227763">
      <w:pPr>
        <w:pStyle w:val="normal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Os interessados na obtenção de Bolsas de Mestrado do Programa de Pós-Graduação em Ensino de Ciências e Educação Matemática da UEPG deverão protocolar no SEI, no prazo estipulado pela Coordenação e pela Comissão de Bolsas, os seguintes documentos:</w:t>
      </w:r>
    </w:p>
    <w:p w:rsidR="00227763" w:rsidRDefault="00227763">
      <w:pPr>
        <w:pStyle w:val="normal0"/>
        <w:numPr>
          <w:ilvl w:val="0"/>
          <w:numId w:val="1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Requerimento de solicitação de bolsa (anexo I);</w:t>
      </w:r>
    </w:p>
    <w:p w:rsidR="00227763" w:rsidRDefault="00227763">
      <w:pPr>
        <w:pStyle w:val="normal0"/>
        <w:numPr>
          <w:ilvl w:val="0"/>
          <w:numId w:val="1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Declaração de que não possui vínculo empregatício ao assumir a bolsa (anexo II);</w:t>
      </w:r>
    </w:p>
    <w:p w:rsidR="00227763" w:rsidRDefault="00227763">
      <w:pPr>
        <w:pStyle w:val="normal0"/>
        <w:numPr>
          <w:ilvl w:val="0"/>
          <w:numId w:val="1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Ficha de dados do currículo Lattes (anexo III) devidamente preenchida;</w:t>
      </w:r>
    </w:p>
    <w:p w:rsidR="00227763" w:rsidRDefault="00227763">
      <w:pPr>
        <w:pStyle w:val="normal0"/>
        <w:numPr>
          <w:ilvl w:val="0"/>
          <w:numId w:val="1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Cópia atualizada do Currículo Lattes e comprovantes de produção indicados na ficha de dados.</w:t>
      </w:r>
    </w:p>
    <w:p w:rsidR="00227763" w:rsidRDefault="00227763">
      <w:pPr>
        <w:pStyle w:val="normal0"/>
        <w:numPr>
          <w:ilvl w:val="0"/>
          <w:numId w:val="1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Cópia do histórico escolar do curso de graduação.</w:t>
      </w:r>
    </w:p>
    <w:p w:rsidR="00227763" w:rsidRDefault="00227763">
      <w:pPr>
        <w:pStyle w:val="normal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Deverão ser utilizados como documentos comprobatórios do anexo III os seguintes documentos:</w:t>
      </w:r>
    </w:p>
    <w:p w:rsidR="00227763" w:rsidRDefault="00227763">
      <w:pPr>
        <w:pStyle w:val="normal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a) da primeira página do artigo;</w:t>
      </w:r>
    </w:p>
    <w:p w:rsidR="00227763" w:rsidRDefault="00227763">
      <w:pPr>
        <w:pStyle w:val="normal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b) da primeira página do capítulo de livro, sumário e ficha catalográfica da obra;</w:t>
      </w:r>
    </w:p>
    <w:p w:rsidR="00227763" w:rsidRDefault="00227763">
      <w:pPr>
        <w:pStyle w:val="normal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c) do resumo ou trabalho completo e respectivo certificado de apresentação. Não serão aceitos certificados de participação em evento sem publicação e vice-versa.</w:t>
      </w:r>
    </w:p>
    <w:p w:rsidR="00227763" w:rsidRDefault="00227763">
      <w:pPr>
        <w:pStyle w:val="normal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Todas as informações são de inteira responsabilidade do declarante e os candidatos contemplados deverão apresentar, quando solicitado, os documentos originais à Comissão de Bolsas.</w:t>
      </w:r>
    </w:p>
    <w:p w:rsidR="00227763" w:rsidRDefault="00227763">
      <w:pPr>
        <w:pStyle w:val="normal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 caso de mesma pontuação entre candidatos, o critério para o desempate será o candidato possuir cadastro atualizado no CadÚnico e, se persistir o empate, maior nota da avaliação do currículo Lattes.</w:t>
      </w:r>
    </w:p>
    <w:p w:rsidR="00227763" w:rsidRDefault="00227763">
      <w:pPr>
        <w:pStyle w:val="normal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Os candidatos às bolsas deverão formalizar sua intenção mediante protocolo completo no SEI (incluindo todos os documentos em um mesmo processo eletrônico). A inscrição deve ser feita no período de 1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 xml:space="preserve"> a 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color w:val="000000"/>
          <w:sz w:val="24"/>
          <w:szCs w:val="24"/>
        </w:rPr>
        <w:t xml:space="preserve"> de março de 2020, por meio do endereço eletrônico: </w:t>
      </w:r>
      <w:hyperlink r:id="rId7">
        <w:r>
          <w:rPr>
            <w:rFonts w:ascii="Arial" w:hAnsi="Arial" w:cs="Arial"/>
            <w:color w:val="0563C1"/>
            <w:sz w:val="24"/>
            <w:szCs w:val="24"/>
            <w:u w:val="single"/>
          </w:rPr>
          <w:t>https://sisei.apps.uepg.br/protocolo-digital</w:t>
        </w:r>
      </w:hyperlink>
    </w:p>
    <w:p w:rsidR="00227763" w:rsidRDefault="00227763">
      <w:pPr>
        <w:pStyle w:val="normal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27763" w:rsidRDefault="00227763">
      <w:pPr>
        <w:pStyle w:val="normal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27763" w:rsidRDefault="00227763">
      <w:pPr>
        <w:pStyle w:val="normal0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DOS CRITÉRIOS DE SELEÇÃO</w:t>
      </w:r>
    </w:p>
    <w:p w:rsidR="00227763" w:rsidRDefault="00227763">
      <w:pPr>
        <w:pStyle w:val="normal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Os critérios a serem adotados pela Comissão de Bolsas para a concessão de bolsas serão:</w:t>
      </w:r>
    </w:p>
    <w:p w:rsidR="00227763" w:rsidRDefault="00227763">
      <w:pPr>
        <w:pStyle w:val="normal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 – Análise do currículo Lattes, correspondendo a 60% da pontuação;</w:t>
      </w:r>
    </w:p>
    <w:p w:rsidR="00227763" w:rsidRDefault="00227763">
      <w:pPr>
        <w:pStyle w:val="normal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II – Análise do histórico escolar, correspondendo a 40% da pontuação.</w:t>
      </w:r>
    </w:p>
    <w:p w:rsidR="00227763" w:rsidRDefault="00227763">
      <w:pPr>
        <w:pStyle w:val="normal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27763" w:rsidRDefault="00227763">
      <w:pPr>
        <w:pStyle w:val="normal0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DOS RESULTADOS</w:t>
      </w:r>
    </w:p>
    <w:p w:rsidR="00227763" w:rsidRDefault="00227763">
      <w:pPr>
        <w:pStyle w:val="normal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 resultado será publicado em edital até o dia </w:t>
      </w:r>
      <w:r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color w:val="000000"/>
          <w:sz w:val="24"/>
          <w:szCs w:val="24"/>
        </w:rPr>
        <w:t xml:space="preserve"> de março de 2020.</w:t>
      </w:r>
    </w:p>
    <w:p w:rsidR="00227763" w:rsidRDefault="00227763">
      <w:pPr>
        <w:pStyle w:val="normal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27763" w:rsidRDefault="00227763">
      <w:pPr>
        <w:pStyle w:val="normal0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DA IMPLANTAÇÃO DA BOLSA</w:t>
      </w:r>
    </w:p>
    <w:p w:rsidR="00227763" w:rsidRDefault="00227763">
      <w:pPr>
        <w:pStyle w:val="normal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 implantação das bolsas obedecerá a ordem de classificação e ocorrerá conforme forem disponibilizadas cotas de bolsas para o programa.</w:t>
      </w:r>
    </w:p>
    <w:p w:rsidR="00227763" w:rsidRDefault="00227763">
      <w:pPr>
        <w:pStyle w:val="normal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Esta seleção é válida até fevereiro de 2021, quando deve ser realizada nova classificação de candidatos à bolsistas.</w:t>
      </w:r>
    </w:p>
    <w:p w:rsidR="00227763" w:rsidRDefault="00227763">
      <w:pPr>
        <w:pStyle w:val="normal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27763" w:rsidRDefault="00227763">
      <w:pPr>
        <w:pStyle w:val="normal0"/>
        <w:spacing w:before="136" w:line="360" w:lineRule="auto"/>
        <w:ind w:left="567" w:hanging="567"/>
        <w:jc w:val="center"/>
        <w:rPr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>Ponta Grossa, 1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 xml:space="preserve"> de março de 2020.</w:t>
      </w:r>
    </w:p>
    <w:p w:rsidR="00227763" w:rsidRDefault="00227763">
      <w:pPr>
        <w:pStyle w:val="Heading1"/>
        <w:spacing w:line="360" w:lineRule="auto"/>
        <w:ind w:left="567" w:hanging="567"/>
        <w:jc w:val="center"/>
      </w:pPr>
      <w:r>
        <w:t>DÊ CIÊNCIA. PUBLIQUE-SE.</w:t>
      </w:r>
    </w:p>
    <w:p w:rsidR="00227763" w:rsidRDefault="00227763">
      <w:pPr>
        <w:pStyle w:val="normal0"/>
        <w:spacing w:line="360" w:lineRule="auto"/>
        <w:rPr>
          <w:color w:val="000000"/>
        </w:rPr>
      </w:pPr>
    </w:p>
    <w:p w:rsidR="00227763" w:rsidRDefault="00227763">
      <w:pPr>
        <w:pStyle w:val="normal0"/>
        <w:spacing w:line="360" w:lineRule="auto"/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assinado no original</w:t>
      </w:r>
    </w:p>
    <w:p w:rsidR="00227763" w:rsidRDefault="00227763">
      <w:pPr>
        <w:pStyle w:val="normal0"/>
        <w:spacing w:line="360" w:lineRule="auto"/>
        <w:jc w:val="center"/>
        <w:rPr>
          <w:color w:val="000000"/>
        </w:rPr>
      </w:pPr>
      <w:r>
        <w:rPr>
          <w:rFonts w:ascii="Arial" w:hAnsi="Arial" w:cs="Arial"/>
          <w:sz w:val="24"/>
          <w:szCs w:val="24"/>
        </w:rPr>
        <w:t>Profa. Dra. Luciane Grossi</w:t>
      </w:r>
    </w:p>
    <w:p w:rsidR="00227763" w:rsidRDefault="00227763">
      <w:pPr>
        <w:pStyle w:val="Heading2"/>
        <w:spacing w:line="360" w:lineRule="auto"/>
        <w:ind w:left="0"/>
        <w:jc w:val="center"/>
      </w:pPr>
      <w:r>
        <w:rPr>
          <w:rFonts w:ascii="Arial" w:hAnsi="Arial" w:cs="Arial"/>
        </w:rPr>
        <w:t>Coordenadora do Programa de Pós-graduação em Ensino de Ciências e Educação Matemática (PPGECEM) - UEPG</w:t>
      </w:r>
    </w:p>
    <w:p w:rsidR="00227763" w:rsidRDefault="00227763">
      <w:pPr>
        <w:pStyle w:val="normal0"/>
        <w:spacing w:line="360" w:lineRule="auto"/>
        <w:rPr>
          <w:color w:val="000000"/>
        </w:rPr>
      </w:pPr>
    </w:p>
    <w:p w:rsidR="00227763" w:rsidRDefault="00227763">
      <w:pPr>
        <w:pStyle w:val="normal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t>ANEXO I</w:t>
      </w:r>
    </w:p>
    <w:p w:rsidR="00227763" w:rsidRDefault="00227763">
      <w:pPr>
        <w:pStyle w:val="normal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REQUERIMENTO DE SOLICITAÇÃO DE BOLSA DE</w:t>
      </w:r>
    </w:p>
    <w:p w:rsidR="00227763" w:rsidRDefault="00227763">
      <w:pPr>
        <w:pStyle w:val="normal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MESTRADO</w:t>
      </w:r>
    </w:p>
    <w:p w:rsidR="00227763" w:rsidRDefault="00227763">
      <w:pPr>
        <w:pStyle w:val="normal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27763" w:rsidRDefault="00227763">
      <w:pPr>
        <w:pStyle w:val="Heading2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Venho pelo presente, solicitar ao Programa de Pós-Graduação em Ensino de Ciências e Educação Matemática daUEPG e à Comissão de Bolsas do PPGECEM, bolsa de estudo de Mestrado, assumindo o compromisso cumprir o plano de trabalho proposto e as demais exigênciaso PPGECEM em relação ao prazo de defesa, apresentação de relatórios e tarefas indicadaspela coordenação do Programa, conforme Portaria Capes nº 76, de 14 de abril de 2010 e demais informações presentes no edital 04/2020.</w:t>
      </w:r>
    </w:p>
    <w:p w:rsidR="00227763" w:rsidRDefault="00227763">
      <w:pPr>
        <w:pStyle w:val="Heading2"/>
        <w:spacing w:line="360" w:lineRule="auto"/>
        <w:ind w:left="0"/>
        <w:jc w:val="both"/>
        <w:rPr>
          <w:rFonts w:ascii="Arial" w:hAnsi="Arial" w:cs="Arial"/>
        </w:rPr>
      </w:pPr>
    </w:p>
    <w:p w:rsidR="00227763" w:rsidRDefault="00227763">
      <w:pPr>
        <w:pStyle w:val="Heading2"/>
        <w:spacing w:line="360" w:lineRule="auto"/>
        <w:ind w:left="0"/>
        <w:jc w:val="both"/>
        <w:rPr>
          <w:rFonts w:ascii="Arial" w:hAnsi="Arial" w:cs="Arial"/>
        </w:rPr>
      </w:pPr>
    </w:p>
    <w:p w:rsidR="00227763" w:rsidRDefault="00227763">
      <w:pPr>
        <w:pStyle w:val="Heading2"/>
        <w:spacing w:line="36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Ponta Grossa, __ de __________ de _________.</w:t>
      </w:r>
    </w:p>
    <w:p w:rsidR="00227763" w:rsidRDefault="00227763">
      <w:pPr>
        <w:pStyle w:val="Heading2"/>
        <w:spacing w:line="360" w:lineRule="auto"/>
        <w:ind w:left="0"/>
        <w:jc w:val="both"/>
        <w:rPr>
          <w:rFonts w:ascii="Arial" w:hAnsi="Arial" w:cs="Arial"/>
        </w:rPr>
      </w:pPr>
    </w:p>
    <w:p w:rsidR="00227763" w:rsidRDefault="00227763">
      <w:pPr>
        <w:pStyle w:val="Heading2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Assinatura do aluno:_______________________________________</w:t>
      </w:r>
    </w:p>
    <w:p w:rsidR="00227763" w:rsidRDefault="00227763">
      <w:pPr>
        <w:pStyle w:val="Heading2"/>
        <w:spacing w:line="360" w:lineRule="auto"/>
        <w:ind w:left="0"/>
        <w:jc w:val="both"/>
        <w:rPr>
          <w:rFonts w:ascii="Arial" w:hAnsi="Arial" w:cs="Arial"/>
        </w:rPr>
      </w:pPr>
    </w:p>
    <w:p w:rsidR="00227763" w:rsidRDefault="00227763">
      <w:pPr>
        <w:pStyle w:val="Heading2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De acordo do Orientador:___________________________________</w:t>
      </w:r>
    </w:p>
    <w:p w:rsidR="00227763" w:rsidRDefault="00227763">
      <w:pPr>
        <w:pStyle w:val="Heading2"/>
        <w:spacing w:line="360" w:lineRule="auto"/>
        <w:ind w:left="0"/>
        <w:jc w:val="both"/>
        <w:rPr>
          <w:rFonts w:ascii="Arial" w:hAnsi="Arial" w:cs="Arial"/>
        </w:rPr>
      </w:pPr>
    </w:p>
    <w:p w:rsidR="00227763" w:rsidRDefault="00227763">
      <w:pPr>
        <w:pStyle w:val="Heading2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Telefones de contato: _____________________________________</w:t>
      </w:r>
    </w:p>
    <w:p w:rsidR="00227763" w:rsidRDefault="00227763">
      <w:pPr>
        <w:pStyle w:val="Heading2"/>
        <w:spacing w:line="360" w:lineRule="auto"/>
        <w:ind w:left="0"/>
        <w:jc w:val="both"/>
        <w:rPr>
          <w:rFonts w:ascii="Arial" w:hAnsi="Arial" w:cs="Arial"/>
        </w:rPr>
      </w:pPr>
    </w:p>
    <w:p w:rsidR="00227763" w:rsidRDefault="00227763">
      <w:pPr>
        <w:pStyle w:val="Heading2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E-mail:_________________________________________________</w:t>
      </w:r>
    </w:p>
    <w:p w:rsidR="00227763" w:rsidRDefault="00227763">
      <w:pPr>
        <w:pStyle w:val="normal0"/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t>ANEXO II</w:t>
      </w:r>
    </w:p>
    <w:p w:rsidR="00227763" w:rsidRDefault="00227763">
      <w:pPr>
        <w:pStyle w:val="normal0"/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DECLARAÇÃO DE NÃO POSSUIR VÍNCULO EMPREGATÍCIO OU OUTRA MODALIDADE DE BOLSA</w:t>
      </w:r>
    </w:p>
    <w:p w:rsidR="00227763" w:rsidRDefault="00227763">
      <w:pPr>
        <w:pStyle w:val="normal0"/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27763" w:rsidRDefault="00227763">
      <w:pPr>
        <w:pStyle w:val="normal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Eu, __________________________________, portador do RG _____________ e CPF _____________, declaro para os devidos fins não possuir qualquer vínculo empregatício ou usufruir de qualquer outra modalidade de bolsa acadêmica no momento da implementação e no período de vigência da bolsa pleiteada a partir do Edital 04/2020 do Programa de Pós-Graduação em Ensino de Ciências e Educação Matemática. Declaro ainda que estou ciente de que o não cumprimento deste termo implica no cancelamento da bolsa concedida.</w:t>
      </w:r>
    </w:p>
    <w:p w:rsidR="00227763" w:rsidRDefault="00227763">
      <w:pPr>
        <w:pStyle w:val="normal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227763" w:rsidRDefault="00227763">
      <w:pPr>
        <w:pStyle w:val="normal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227763" w:rsidRDefault="00227763">
      <w:pPr>
        <w:pStyle w:val="normal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227763" w:rsidRDefault="00227763">
      <w:pPr>
        <w:pStyle w:val="normal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227763" w:rsidRDefault="00227763">
      <w:pPr>
        <w:pStyle w:val="Heading2"/>
        <w:spacing w:line="36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Ponta Grossa, __ de __________ de _________.</w:t>
      </w:r>
    </w:p>
    <w:p w:rsidR="00227763" w:rsidRDefault="00227763">
      <w:pPr>
        <w:pStyle w:val="normal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227763" w:rsidRDefault="00227763">
      <w:pPr>
        <w:pStyle w:val="normal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227763" w:rsidRDefault="00227763">
      <w:pPr>
        <w:pStyle w:val="normal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227763" w:rsidRDefault="00227763">
      <w:pPr>
        <w:pStyle w:val="normal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227763" w:rsidRDefault="00227763">
      <w:pPr>
        <w:pStyle w:val="normal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227763" w:rsidRDefault="00227763">
      <w:pPr>
        <w:pStyle w:val="normal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227763" w:rsidRDefault="00227763">
      <w:pPr>
        <w:pStyle w:val="normal0"/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</w:t>
      </w:r>
    </w:p>
    <w:p w:rsidR="00227763" w:rsidRDefault="00227763">
      <w:pPr>
        <w:pStyle w:val="normal0"/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Assinatura do Bolsista</w:t>
      </w:r>
    </w:p>
    <w:p w:rsidR="00227763" w:rsidRDefault="00227763">
      <w:pPr>
        <w:pStyle w:val="normal0"/>
        <w:jc w:val="center"/>
        <w:rPr>
          <w:color w:val="000000"/>
        </w:rPr>
      </w:pPr>
      <w: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t>ANEXO III</w:t>
      </w:r>
    </w:p>
    <w:p w:rsidR="00227763" w:rsidRDefault="00227763">
      <w:pPr>
        <w:pStyle w:val="normal0"/>
        <w:spacing w:line="360" w:lineRule="auto"/>
        <w:ind w:right="3"/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FICHA DE AVALIAÇÃO DO CURRICULUM LATTES SIMPLIFICADO</w:t>
      </w:r>
    </w:p>
    <w:p w:rsidR="00227763" w:rsidRDefault="00227763">
      <w:pPr>
        <w:pStyle w:val="normal0"/>
        <w:spacing w:before="9" w:line="360" w:lineRule="auto"/>
        <w:ind w:right="3"/>
        <w:rPr>
          <w:color w:val="000000"/>
        </w:rPr>
      </w:pPr>
    </w:p>
    <w:p w:rsidR="00227763" w:rsidRDefault="00227763">
      <w:pPr>
        <w:pStyle w:val="normal0"/>
        <w:numPr>
          <w:ilvl w:val="1"/>
          <w:numId w:val="3"/>
        </w:numPr>
        <w:tabs>
          <w:tab w:val="left" w:pos="851"/>
        </w:tabs>
        <w:spacing w:line="360" w:lineRule="auto"/>
        <w:ind w:left="567" w:right="3" w:hanging="567"/>
        <w:jc w:val="both"/>
        <w:rPr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>O Curriculum vitae (Lattes) será analisado, única e exclusivamente, de acordo com os itens descritos na Tabela 1. Solicita-se ao candidato que:</w:t>
      </w:r>
    </w:p>
    <w:p w:rsidR="00227763" w:rsidRDefault="00227763">
      <w:pPr>
        <w:pStyle w:val="normal0"/>
        <w:numPr>
          <w:ilvl w:val="0"/>
          <w:numId w:val="2"/>
        </w:numPr>
        <w:tabs>
          <w:tab w:val="left" w:pos="993"/>
        </w:tabs>
        <w:spacing w:line="360" w:lineRule="auto"/>
        <w:ind w:left="993" w:right="3" w:hanging="426"/>
        <w:jc w:val="both"/>
        <w:rPr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>preencha as informações gerais da tabela abaixo;</w:t>
      </w:r>
    </w:p>
    <w:p w:rsidR="00227763" w:rsidRDefault="00227763">
      <w:pPr>
        <w:pStyle w:val="normal0"/>
        <w:numPr>
          <w:ilvl w:val="0"/>
          <w:numId w:val="2"/>
        </w:numPr>
        <w:tabs>
          <w:tab w:val="left" w:pos="993"/>
        </w:tabs>
        <w:spacing w:before="99" w:line="360" w:lineRule="auto"/>
        <w:ind w:left="993" w:right="3" w:hanging="426"/>
        <w:jc w:val="both"/>
        <w:rPr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>em concordância aos itens avaliados na Tabela 1 e de posse dos documentos comprobatórios, faça as respectivas pontuações;</w:t>
      </w:r>
    </w:p>
    <w:p w:rsidR="00227763" w:rsidRDefault="00227763">
      <w:pPr>
        <w:pStyle w:val="normal0"/>
        <w:numPr>
          <w:ilvl w:val="0"/>
          <w:numId w:val="2"/>
        </w:numPr>
        <w:tabs>
          <w:tab w:val="left" w:pos="993"/>
        </w:tabs>
        <w:spacing w:before="59" w:line="360" w:lineRule="auto"/>
        <w:ind w:left="993" w:right="3" w:hanging="426"/>
        <w:jc w:val="both"/>
        <w:rPr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>indique os números dos documentos comprobatórios com algarismos arábicos crescentes (exemplo: 1, 2, 3 e assim por diante), preenchendo na Tabela 1 (sob pena de eliminação, caso não o faça);</w:t>
      </w:r>
    </w:p>
    <w:p w:rsidR="00227763" w:rsidRDefault="00227763">
      <w:pPr>
        <w:pStyle w:val="normal0"/>
        <w:numPr>
          <w:ilvl w:val="0"/>
          <w:numId w:val="2"/>
        </w:numPr>
        <w:tabs>
          <w:tab w:val="left" w:pos="993"/>
        </w:tabs>
        <w:spacing w:before="61" w:line="360" w:lineRule="auto"/>
        <w:ind w:left="993" w:right="3" w:hanging="426"/>
        <w:jc w:val="both"/>
        <w:rPr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>anexe as cópias simples dos documentos comprobatórios rigorosamente na ordem numérica estabelecida na Tabela 1 (sob pena de eliminação, caso não o faça), salvando-os todos em um ÚNICO arquivo pdf intitulado ‘documentos comprobatórios do Lattes’.</w:t>
      </w:r>
    </w:p>
    <w:p w:rsidR="00227763" w:rsidRDefault="00227763">
      <w:pPr>
        <w:pStyle w:val="normal0"/>
        <w:numPr>
          <w:ilvl w:val="0"/>
          <w:numId w:val="2"/>
        </w:numPr>
        <w:tabs>
          <w:tab w:val="left" w:pos="993"/>
        </w:tabs>
        <w:spacing w:before="61" w:line="360" w:lineRule="auto"/>
        <w:ind w:left="993" w:right="3" w:hanging="426"/>
        <w:jc w:val="both"/>
        <w:rPr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>Salve o arquivo final da tabela em documento pdf.</w:t>
      </w:r>
    </w:p>
    <w:p w:rsidR="00227763" w:rsidRDefault="00227763">
      <w:pPr>
        <w:pStyle w:val="normal0"/>
        <w:numPr>
          <w:ilvl w:val="1"/>
          <w:numId w:val="3"/>
        </w:numPr>
        <w:tabs>
          <w:tab w:val="left" w:pos="851"/>
        </w:tabs>
        <w:spacing w:line="360" w:lineRule="auto"/>
        <w:ind w:left="567" w:right="3" w:hanging="567"/>
        <w:jc w:val="both"/>
        <w:rPr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>Novamente: somente os itens descritos devem ser comprovados no currículo enviado à apreciação. Há a necessidade de incluir no processo cópia em pdf do currículo Lattes.</w:t>
      </w:r>
    </w:p>
    <w:p w:rsidR="00227763" w:rsidRDefault="00227763">
      <w:pPr>
        <w:pStyle w:val="normal0"/>
        <w:numPr>
          <w:ilvl w:val="1"/>
          <w:numId w:val="3"/>
        </w:numPr>
        <w:tabs>
          <w:tab w:val="left" w:pos="851"/>
        </w:tabs>
        <w:spacing w:line="360" w:lineRule="auto"/>
        <w:ind w:left="567" w:right="3" w:hanging="567"/>
        <w:jc w:val="both"/>
        <w:rPr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>Serão consideradas atividades realizadas em qualquer período anterior a publicação deste edital, desde que devidamente comprovadas.</w:t>
      </w:r>
    </w:p>
    <w:p w:rsidR="00227763" w:rsidRDefault="00227763">
      <w:pPr>
        <w:pStyle w:val="normal0"/>
        <w:tabs>
          <w:tab w:val="left" w:pos="851"/>
        </w:tabs>
        <w:spacing w:line="360" w:lineRule="auto"/>
        <w:ind w:right="3"/>
        <w:jc w:val="both"/>
        <w:rPr>
          <w:color w:val="000000"/>
        </w:rPr>
      </w:pPr>
    </w:p>
    <w:p w:rsidR="00227763" w:rsidRDefault="00227763">
      <w:pPr>
        <w:pStyle w:val="normal0"/>
        <w:tabs>
          <w:tab w:val="left" w:pos="851"/>
        </w:tabs>
        <w:spacing w:line="360" w:lineRule="auto"/>
        <w:ind w:right="3"/>
        <w:jc w:val="both"/>
        <w:rPr>
          <w:color w:val="000000"/>
        </w:rPr>
      </w:pPr>
    </w:p>
    <w:p w:rsidR="00227763" w:rsidRDefault="00227763">
      <w:pPr>
        <w:pStyle w:val="normal0"/>
        <w:spacing w:line="360" w:lineRule="auto"/>
        <w:ind w:left="152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br w:type="page"/>
      </w:r>
    </w:p>
    <w:p w:rsidR="00227763" w:rsidRDefault="00227763">
      <w:pPr>
        <w:pStyle w:val="normal0"/>
        <w:spacing w:line="360" w:lineRule="auto"/>
        <w:ind w:left="15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TABELA 1 - FORMULÁRIO DE PONTUAÇÃO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DO CURRICULUM </w:t>
      </w:r>
      <w:r>
        <w:rPr>
          <w:rFonts w:ascii="Arial" w:hAnsi="Arial" w:cs="Arial"/>
          <w:b/>
          <w:bCs/>
          <w:color w:val="000000"/>
          <w:sz w:val="20"/>
          <w:szCs w:val="20"/>
        </w:rPr>
        <w:t>LATTES</w:t>
      </w:r>
    </w:p>
    <w:p w:rsidR="00227763" w:rsidRDefault="00227763">
      <w:pPr>
        <w:pStyle w:val="normal0"/>
        <w:tabs>
          <w:tab w:val="left" w:pos="7112"/>
        </w:tabs>
        <w:spacing w:before="4" w:line="360" w:lineRule="auto"/>
        <w:ind w:left="15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Nome do candidato: ______________________________________________________</w:t>
      </w:r>
    </w:p>
    <w:p w:rsidR="00227763" w:rsidRDefault="00227763">
      <w:pPr>
        <w:pStyle w:val="normal0"/>
        <w:tabs>
          <w:tab w:val="left" w:pos="851"/>
        </w:tabs>
        <w:spacing w:line="360" w:lineRule="auto"/>
        <w:ind w:right="3"/>
        <w:jc w:val="both"/>
        <w:rPr>
          <w:color w:val="000000"/>
        </w:rPr>
      </w:pPr>
    </w:p>
    <w:tbl>
      <w:tblPr>
        <w:tblW w:w="9497" w:type="dxa"/>
        <w:tblInd w:w="-113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1928"/>
        <w:gridCol w:w="2142"/>
        <w:gridCol w:w="1604"/>
        <w:gridCol w:w="1226"/>
        <w:gridCol w:w="1202"/>
        <w:gridCol w:w="1395"/>
      </w:tblGrid>
      <w:tr w:rsidR="00227763">
        <w:trPr>
          <w:trHeight w:val="2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763" w:rsidRPr="00061DCB" w:rsidRDefault="00227763" w:rsidP="00061DCB">
            <w:pPr>
              <w:pStyle w:val="normal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1DCB">
              <w:rPr>
                <w:rFonts w:ascii="Arial" w:hAnsi="Arial" w:cs="Arial"/>
                <w:color w:val="000000"/>
                <w:sz w:val="20"/>
                <w:szCs w:val="20"/>
              </w:rPr>
              <w:t>Item avaliado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763" w:rsidRPr="00061DCB" w:rsidRDefault="00227763" w:rsidP="00061DCB">
            <w:pPr>
              <w:pStyle w:val="normal0"/>
              <w:ind w:left="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1DCB">
              <w:rPr>
                <w:rFonts w:ascii="Arial" w:hAnsi="Arial" w:cs="Arial"/>
                <w:color w:val="000000"/>
                <w:sz w:val="20"/>
                <w:szCs w:val="20"/>
              </w:rPr>
              <w:t>Pontuação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763" w:rsidRPr="00061DCB" w:rsidRDefault="00227763" w:rsidP="00061DCB">
            <w:pPr>
              <w:pStyle w:val="normal0"/>
              <w:ind w:right="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1DCB">
              <w:rPr>
                <w:rFonts w:ascii="Arial" w:hAnsi="Arial" w:cs="Arial"/>
                <w:color w:val="000000"/>
                <w:sz w:val="20"/>
                <w:szCs w:val="20"/>
              </w:rPr>
              <w:t>Numeração dos documentos comprobatórios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763" w:rsidRPr="00061DCB" w:rsidRDefault="00227763" w:rsidP="00061DCB">
            <w:pPr>
              <w:pStyle w:val="normal0"/>
              <w:ind w:right="5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1DCB">
              <w:rPr>
                <w:rFonts w:ascii="Arial" w:hAnsi="Arial" w:cs="Arial"/>
                <w:color w:val="000000"/>
                <w:sz w:val="20"/>
                <w:szCs w:val="20"/>
              </w:rPr>
              <w:t>Pontuação indicada pelo candidato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763" w:rsidRPr="00061DCB" w:rsidRDefault="00227763" w:rsidP="00061DCB">
            <w:pPr>
              <w:pStyle w:val="normal0"/>
              <w:ind w:right="2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1DCB">
              <w:rPr>
                <w:rFonts w:ascii="Arial" w:hAnsi="Arial" w:cs="Arial"/>
                <w:color w:val="000000"/>
                <w:sz w:val="20"/>
                <w:szCs w:val="20"/>
              </w:rPr>
              <w:t>Pontuação pela Comissão de Seleção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63" w:rsidRPr="00061DCB" w:rsidRDefault="00227763" w:rsidP="00061DCB">
            <w:pPr>
              <w:pStyle w:val="normal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1DCB">
              <w:rPr>
                <w:rFonts w:ascii="Arial" w:hAnsi="Arial" w:cs="Arial"/>
                <w:color w:val="000000"/>
                <w:sz w:val="20"/>
                <w:szCs w:val="20"/>
              </w:rPr>
              <w:t>Observações</w:t>
            </w:r>
          </w:p>
        </w:tc>
      </w:tr>
      <w:tr w:rsidR="00227763">
        <w:trPr>
          <w:trHeight w:val="2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227763" w:rsidRPr="00061DCB" w:rsidRDefault="00227763" w:rsidP="00061DCB">
            <w:pPr>
              <w:pStyle w:val="normal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1DCB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  <w:r w:rsidRPr="00061D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FORMAÇÃO COMPLEMENTAR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227763" w:rsidRPr="00061DCB" w:rsidRDefault="00227763" w:rsidP="00061DCB">
            <w:pPr>
              <w:pStyle w:val="normal0"/>
              <w:ind w:left="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1DCB">
              <w:rPr>
                <w:rFonts w:ascii="Arial" w:hAnsi="Arial" w:cs="Arial"/>
                <w:color w:val="000000"/>
                <w:sz w:val="20"/>
                <w:szCs w:val="20"/>
              </w:rPr>
              <w:t>Valor máximo: 2,0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227763" w:rsidRPr="00061DCB" w:rsidRDefault="00227763" w:rsidP="00061DCB">
            <w:pPr>
              <w:pStyle w:val="normal0"/>
              <w:ind w:left="15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1DCB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227763" w:rsidRPr="00061DCB" w:rsidRDefault="00227763" w:rsidP="00061DCB">
            <w:pPr>
              <w:pStyle w:val="normal0"/>
              <w:ind w:left="15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1DCB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227763" w:rsidRPr="00061DCB" w:rsidRDefault="00227763" w:rsidP="00061DCB">
            <w:pPr>
              <w:pStyle w:val="normal0"/>
              <w:ind w:left="5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1DCB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227763" w:rsidRPr="00061DCB" w:rsidRDefault="00227763" w:rsidP="00061DCB">
            <w:pPr>
              <w:pStyle w:val="normal0"/>
              <w:ind w:left="15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7763">
        <w:trPr>
          <w:trHeight w:val="2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763" w:rsidRPr="00061DCB" w:rsidRDefault="00227763" w:rsidP="00061DCB">
            <w:pPr>
              <w:pStyle w:val="normal0"/>
              <w:spacing w:before="1"/>
              <w:ind w:right="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1DCB">
              <w:rPr>
                <w:rFonts w:ascii="Arial" w:hAnsi="Arial" w:cs="Arial"/>
                <w:color w:val="000000"/>
                <w:sz w:val="20"/>
                <w:szCs w:val="20"/>
              </w:rPr>
              <w:t xml:space="preserve">Conclusão de curso de especialização </w:t>
            </w:r>
            <w:r w:rsidRPr="00061D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Lato Sensu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763" w:rsidRPr="00061DCB" w:rsidRDefault="00227763" w:rsidP="00061DCB">
            <w:pPr>
              <w:pStyle w:val="normal0"/>
              <w:spacing w:before="1"/>
              <w:ind w:left="4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1DCB">
              <w:rPr>
                <w:rFonts w:ascii="Arial" w:hAnsi="Arial" w:cs="Arial"/>
                <w:color w:val="000000"/>
                <w:sz w:val="20"/>
                <w:szCs w:val="20"/>
              </w:rPr>
              <w:t>1,0 ponto por curso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763" w:rsidRPr="00061DCB" w:rsidRDefault="00227763" w:rsidP="00061DCB">
            <w:pPr>
              <w:pStyle w:val="normal0"/>
              <w:ind w:left="15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763" w:rsidRPr="00061DCB" w:rsidRDefault="00227763" w:rsidP="00061DCB">
            <w:pPr>
              <w:pStyle w:val="normal0"/>
              <w:ind w:left="15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763" w:rsidRPr="00061DCB" w:rsidRDefault="00227763" w:rsidP="00061DCB">
            <w:pPr>
              <w:pStyle w:val="normal0"/>
              <w:ind w:left="56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63" w:rsidRPr="00061DCB" w:rsidRDefault="00227763" w:rsidP="00061DCB">
            <w:pPr>
              <w:pStyle w:val="normal0"/>
              <w:spacing w:before="1"/>
              <w:ind w:left="15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7763">
        <w:trPr>
          <w:trHeight w:val="2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763" w:rsidRPr="00061DCB" w:rsidRDefault="00227763" w:rsidP="00061DCB">
            <w:pPr>
              <w:pStyle w:val="normal0"/>
              <w:spacing w:before="1"/>
              <w:ind w:right="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1DCB">
              <w:rPr>
                <w:rFonts w:ascii="Arial" w:hAnsi="Arial" w:cs="Arial"/>
                <w:color w:val="000000"/>
                <w:sz w:val="20"/>
                <w:szCs w:val="20"/>
              </w:rPr>
              <w:t>Segunda graduação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763" w:rsidRPr="00061DCB" w:rsidRDefault="00227763" w:rsidP="00061DCB">
            <w:pPr>
              <w:pStyle w:val="normal0"/>
              <w:spacing w:before="1"/>
              <w:ind w:left="4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1DCB">
              <w:rPr>
                <w:rFonts w:ascii="Arial" w:hAnsi="Arial" w:cs="Arial"/>
                <w:color w:val="000000"/>
                <w:sz w:val="20"/>
                <w:szCs w:val="20"/>
              </w:rPr>
              <w:t>1,0 ponto por curso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763" w:rsidRPr="00061DCB" w:rsidRDefault="00227763" w:rsidP="00061DCB">
            <w:pPr>
              <w:pStyle w:val="normal0"/>
              <w:ind w:left="15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763" w:rsidRPr="00061DCB" w:rsidRDefault="00227763" w:rsidP="00061DCB">
            <w:pPr>
              <w:pStyle w:val="normal0"/>
              <w:ind w:left="15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763" w:rsidRPr="00061DCB" w:rsidRDefault="00227763" w:rsidP="00061DCB">
            <w:pPr>
              <w:pStyle w:val="normal0"/>
              <w:ind w:left="56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63" w:rsidRPr="00061DCB" w:rsidRDefault="00227763" w:rsidP="00061DCB">
            <w:pPr>
              <w:pStyle w:val="normal0"/>
              <w:spacing w:before="1"/>
              <w:ind w:left="15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7763">
        <w:trPr>
          <w:trHeight w:val="2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763" w:rsidRPr="00061DCB" w:rsidRDefault="00227763" w:rsidP="00061DCB">
            <w:pPr>
              <w:pStyle w:val="normal0"/>
              <w:spacing w:before="1"/>
              <w:ind w:right="7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1DCB">
              <w:rPr>
                <w:rFonts w:ascii="Arial" w:hAnsi="Arial" w:cs="Arial"/>
                <w:color w:val="000000"/>
                <w:sz w:val="20"/>
                <w:szCs w:val="20"/>
              </w:rPr>
              <w:t>Participação como bolsista ou voluntário em PIBIC, BIC, PIBIT, PIBID, PET, USF ou programas correlatos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763" w:rsidRPr="00061DCB" w:rsidRDefault="00227763" w:rsidP="00061DCB">
            <w:pPr>
              <w:pStyle w:val="normal0"/>
              <w:spacing w:before="1"/>
              <w:ind w:left="4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1DCB">
              <w:rPr>
                <w:rFonts w:ascii="Arial" w:hAnsi="Arial" w:cs="Arial"/>
                <w:color w:val="000000"/>
                <w:sz w:val="20"/>
                <w:szCs w:val="20"/>
              </w:rPr>
              <w:t>0,03 por mês (até 0,9 pontos)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763" w:rsidRPr="00061DCB" w:rsidRDefault="00227763" w:rsidP="00061DCB">
            <w:pPr>
              <w:pStyle w:val="normal0"/>
              <w:ind w:left="15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763" w:rsidRPr="00061DCB" w:rsidRDefault="00227763" w:rsidP="00061DCB">
            <w:pPr>
              <w:pStyle w:val="normal0"/>
              <w:ind w:left="15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763" w:rsidRPr="00061DCB" w:rsidRDefault="00227763" w:rsidP="00061DCB">
            <w:pPr>
              <w:pStyle w:val="normal0"/>
              <w:ind w:left="56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63" w:rsidRPr="00061DCB" w:rsidRDefault="00227763" w:rsidP="00061DCB">
            <w:pPr>
              <w:pStyle w:val="normal0"/>
              <w:spacing w:before="1"/>
              <w:ind w:left="15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7763">
        <w:trPr>
          <w:trHeight w:val="2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763" w:rsidRPr="00061DCB" w:rsidRDefault="00227763" w:rsidP="00061DCB">
            <w:pPr>
              <w:pStyle w:val="normal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1DCB">
              <w:rPr>
                <w:rFonts w:ascii="Arial" w:hAnsi="Arial" w:cs="Arial"/>
                <w:color w:val="000000"/>
                <w:sz w:val="20"/>
                <w:szCs w:val="20"/>
              </w:rPr>
              <w:t>Participação em Projetos de Extensão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763" w:rsidRPr="00061DCB" w:rsidRDefault="00227763" w:rsidP="00061DCB">
            <w:pPr>
              <w:pStyle w:val="normal0"/>
              <w:ind w:left="4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1DCB">
              <w:rPr>
                <w:rFonts w:ascii="Arial" w:hAnsi="Arial" w:cs="Arial"/>
                <w:color w:val="000000"/>
                <w:sz w:val="20"/>
                <w:szCs w:val="20"/>
              </w:rPr>
              <w:t>0,02 por mês (até 0,8)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763" w:rsidRPr="00061DCB" w:rsidRDefault="00227763" w:rsidP="00061DCB">
            <w:pPr>
              <w:pStyle w:val="normal0"/>
              <w:ind w:left="15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763" w:rsidRPr="00061DCB" w:rsidRDefault="00227763" w:rsidP="00061DCB">
            <w:pPr>
              <w:pStyle w:val="normal0"/>
              <w:ind w:left="15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763" w:rsidRPr="00061DCB" w:rsidRDefault="00227763" w:rsidP="00061DCB">
            <w:pPr>
              <w:pStyle w:val="normal0"/>
              <w:ind w:left="56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63" w:rsidRPr="00061DCB" w:rsidRDefault="00227763" w:rsidP="00061DCB">
            <w:pPr>
              <w:pStyle w:val="normal0"/>
              <w:ind w:left="15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7763">
        <w:trPr>
          <w:trHeight w:val="2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763" w:rsidRPr="00061DCB" w:rsidRDefault="00227763" w:rsidP="00061DCB">
            <w:pPr>
              <w:pStyle w:val="normal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1DCB">
              <w:rPr>
                <w:rFonts w:ascii="Arial" w:hAnsi="Arial" w:cs="Arial"/>
                <w:color w:val="000000"/>
                <w:sz w:val="20"/>
                <w:szCs w:val="20"/>
              </w:rPr>
              <w:t>Monitoria ou Estágio Não Obrigatório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763" w:rsidRPr="00061DCB" w:rsidRDefault="00227763" w:rsidP="00061DCB">
            <w:pPr>
              <w:pStyle w:val="normal0"/>
              <w:ind w:left="4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1DCB">
              <w:rPr>
                <w:rFonts w:ascii="Arial" w:hAnsi="Arial" w:cs="Arial"/>
                <w:color w:val="000000"/>
                <w:sz w:val="20"/>
                <w:szCs w:val="20"/>
              </w:rPr>
              <w:t>N°de horas x 0,002(até 0,5 pontos)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763" w:rsidRPr="00061DCB" w:rsidRDefault="00227763" w:rsidP="00061DCB">
            <w:pPr>
              <w:pStyle w:val="normal0"/>
              <w:ind w:left="15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763" w:rsidRPr="00061DCB" w:rsidRDefault="00227763" w:rsidP="00061DCB">
            <w:pPr>
              <w:pStyle w:val="normal0"/>
              <w:ind w:left="15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763" w:rsidRPr="00061DCB" w:rsidRDefault="00227763" w:rsidP="00061DCB">
            <w:pPr>
              <w:pStyle w:val="normal0"/>
              <w:ind w:left="56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63" w:rsidRPr="00061DCB" w:rsidRDefault="00227763" w:rsidP="00061DCB">
            <w:pPr>
              <w:pStyle w:val="normal0"/>
              <w:ind w:left="15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7763">
        <w:trPr>
          <w:trHeight w:val="2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12" w:space="0" w:color="D8D8D8"/>
              <w:right w:val="single" w:sz="4" w:space="0" w:color="000000"/>
            </w:tcBorders>
            <w:shd w:val="clear" w:color="auto" w:fill="D8D8D8"/>
            <w:vAlign w:val="center"/>
          </w:tcPr>
          <w:p w:rsidR="00227763" w:rsidRPr="00061DCB" w:rsidRDefault="00227763" w:rsidP="00061DCB">
            <w:pPr>
              <w:pStyle w:val="normal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1DCB">
              <w:rPr>
                <w:rFonts w:ascii="Arial" w:hAnsi="Arial" w:cs="Arial"/>
                <w:color w:val="000000"/>
                <w:sz w:val="20"/>
                <w:szCs w:val="20"/>
              </w:rPr>
              <w:t xml:space="preserve">2. </w:t>
            </w:r>
            <w:r w:rsidRPr="00061D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PRODUÇÃO CIENTIFICA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12" w:space="0" w:color="D8D8D8"/>
              <w:right w:val="single" w:sz="4" w:space="0" w:color="000000"/>
            </w:tcBorders>
            <w:shd w:val="clear" w:color="auto" w:fill="D8D8D8"/>
            <w:vAlign w:val="center"/>
          </w:tcPr>
          <w:p w:rsidR="00227763" w:rsidRPr="00061DCB" w:rsidRDefault="00227763" w:rsidP="00061DCB">
            <w:pPr>
              <w:pStyle w:val="normal0"/>
              <w:ind w:left="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1DCB">
              <w:rPr>
                <w:rFonts w:ascii="Arial" w:hAnsi="Arial" w:cs="Arial"/>
                <w:color w:val="000000"/>
                <w:sz w:val="20"/>
                <w:szCs w:val="20"/>
              </w:rPr>
              <w:t>Valor máximo: 6,0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12" w:space="0" w:color="D8D8D8"/>
              <w:right w:val="single" w:sz="4" w:space="0" w:color="000000"/>
            </w:tcBorders>
            <w:shd w:val="clear" w:color="auto" w:fill="D8D8D8"/>
            <w:vAlign w:val="center"/>
          </w:tcPr>
          <w:p w:rsidR="00227763" w:rsidRPr="00061DCB" w:rsidRDefault="00227763" w:rsidP="00061DCB">
            <w:pPr>
              <w:pStyle w:val="normal0"/>
              <w:ind w:left="15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1DCB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12" w:space="0" w:color="D8D8D8"/>
              <w:right w:val="single" w:sz="4" w:space="0" w:color="000000"/>
            </w:tcBorders>
            <w:shd w:val="clear" w:color="auto" w:fill="D8D8D8"/>
            <w:vAlign w:val="center"/>
          </w:tcPr>
          <w:p w:rsidR="00227763" w:rsidRPr="00061DCB" w:rsidRDefault="00227763" w:rsidP="00061DCB">
            <w:pPr>
              <w:pStyle w:val="normal0"/>
              <w:ind w:left="15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1DCB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12" w:space="0" w:color="D8D8D8"/>
              <w:right w:val="single" w:sz="4" w:space="0" w:color="000000"/>
            </w:tcBorders>
            <w:shd w:val="clear" w:color="auto" w:fill="D8D8D8"/>
            <w:vAlign w:val="center"/>
          </w:tcPr>
          <w:p w:rsidR="00227763" w:rsidRPr="00061DCB" w:rsidRDefault="00227763" w:rsidP="00061DCB">
            <w:pPr>
              <w:pStyle w:val="normal0"/>
              <w:ind w:left="56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1DCB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12" w:space="0" w:color="D8D8D8"/>
              <w:right w:val="single" w:sz="4" w:space="0" w:color="000000"/>
            </w:tcBorders>
            <w:shd w:val="clear" w:color="auto" w:fill="D8D8D8"/>
          </w:tcPr>
          <w:p w:rsidR="00227763" w:rsidRPr="00061DCB" w:rsidRDefault="00227763" w:rsidP="00061DCB">
            <w:pPr>
              <w:pStyle w:val="normal0"/>
              <w:ind w:left="15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7763">
        <w:trPr>
          <w:trHeight w:val="20"/>
        </w:trPr>
        <w:tc>
          <w:tcPr>
            <w:tcW w:w="1928" w:type="dxa"/>
            <w:tcBorders>
              <w:top w:val="single" w:sz="12" w:space="0" w:color="D8D8D8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763" w:rsidRPr="00061DCB" w:rsidRDefault="00227763" w:rsidP="00061DCB">
            <w:pPr>
              <w:pStyle w:val="normal0"/>
              <w:ind w:right="9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1DCB">
              <w:rPr>
                <w:rFonts w:ascii="Arial" w:hAnsi="Arial" w:cs="Arial"/>
                <w:color w:val="000000"/>
                <w:sz w:val="20"/>
                <w:szCs w:val="20"/>
              </w:rPr>
              <w:t>Artigos científicos publicados em periódicos especializados com QUALIS (da área Ensino) A1 e A2</w:t>
            </w:r>
          </w:p>
        </w:tc>
        <w:tc>
          <w:tcPr>
            <w:tcW w:w="2142" w:type="dxa"/>
            <w:tcBorders>
              <w:top w:val="single" w:sz="12" w:space="0" w:color="D8D8D8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763" w:rsidRPr="00061DCB" w:rsidRDefault="00227763" w:rsidP="00061DCB">
            <w:pPr>
              <w:pStyle w:val="normal0"/>
              <w:ind w:left="4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1DCB">
              <w:rPr>
                <w:rFonts w:ascii="Arial" w:hAnsi="Arial" w:cs="Arial"/>
                <w:color w:val="000000"/>
                <w:sz w:val="20"/>
                <w:szCs w:val="20"/>
              </w:rPr>
              <w:t>2,0 por publicação</w:t>
            </w:r>
          </w:p>
        </w:tc>
        <w:tc>
          <w:tcPr>
            <w:tcW w:w="1604" w:type="dxa"/>
            <w:tcBorders>
              <w:top w:val="single" w:sz="12" w:space="0" w:color="D8D8D8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763" w:rsidRPr="00061DCB" w:rsidRDefault="00227763" w:rsidP="00061DCB">
            <w:pPr>
              <w:pStyle w:val="normal0"/>
              <w:ind w:left="15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12" w:space="0" w:color="D8D8D8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763" w:rsidRPr="00061DCB" w:rsidRDefault="00227763" w:rsidP="00061DCB">
            <w:pPr>
              <w:pStyle w:val="normal0"/>
              <w:ind w:left="15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12" w:space="0" w:color="D8D8D8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763" w:rsidRPr="00061DCB" w:rsidRDefault="00227763" w:rsidP="00061DCB">
            <w:pPr>
              <w:pStyle w:val="normal0"/>
              <w:ind w:left="56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12" w:space="0" w:color="D8D8D8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63" w:rsidRPr="00061DCB" w:rsidRDefault="00227763" w:rsidP="00061DCB">
            <w:pPr>
              <w:pStyle w:val="normal0"/>
              <w:ind w:left="15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7763">
        <w:trPr>
          <w:trHeight w:val="2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763" w:rsidRPr="00061DCB" w:rsidRDefault="00227763" w:rsidP="00061DCB">
            <w:pPr>
              <w:pStyle w:val="normal0"/>
              <w:spacing w:before="3"/>
              <w:ind w:right="9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1DCB">
              <w:rPr>
                <w:rFonts w:ascii="Arial" w:hAnsi="Arial" w:cs="Arial"/>
                <w:color w:val="000000"/>
                <w:sz w:val="20"/>
                <w:szCs w:val="20"/>
              </w:rPr>
              <w:t>Artigos científicos publicados em periódicos especializados com QUALIS (da área Ensino) B1 e B2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763" w:rsidRPr="00061DCB" w:rsidRDefault="00227763" w:rsidP="00061DCB">
            <w:pPr>
              <w:pStyle w:val="normal0"/>
              <w:spacing w:before="3"/>
              <w:ind w:left="4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1DCB">
              <w:rPr>
                <w:rFonts w:ascii="Arial" w:hAnsi="Arial" w:cs="Arial"/>
                <w:color w:val="000000"/>
                <w:sz w:val="20"/>
                <w:szCs w:val="20"/>
              </w:rPr>
              <w:t>1,0 por publicação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763" w:rsidRPr="00061DCB" w:rsidRDefault="00227763" w:rsidP="00061DCB">
            <w:pPr>
              <w:pStyle w:val="normal0"/>
              <w:ind w:left="15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763" w:rsidRPr="00061DCB" w:rsidRDefault="00227763" w:rsidP="00061DCB">
            <w:pPr>
              <w:pStyle w:val="normal0"/>
              <w:ind w:left="15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763" w:rsidRPr="00061DCB" w:rsidRDefault="00227763" w:rsidP="00061DCB">
            <w:pPr>
              <w:pStyle w:val="normal0"/>
              <w:ind w:left="56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63" w:rsidRPr="00061DCB" w:rsidRDefault="00227763" w:rsidP="00061DCB">
            <w:pPr>
              <w:pStyle w:val="normal0"/>
              <w:spacing w:before="3"/>
              <w:ind w:left="15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7763">
        <w:trPr>
          <w:trHeight w:val="2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763" w:rsidRPr="00061DCB" w:rsidRDefault="00227763" w:rsidP="00061DCB">
            <w:pPr>
              <w:pStyle w:val="normal0"/>
              <w:ind w:right="9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1DCB">
              <w:rPr>
                <w:rFonts w:ascii="Arial" w:hAnsi="Arial" w:cs="Arial"/>
                <w:color w:val="000000"/>
                <w:sz w:val="20"/>
                <w:szCs w:val="20"/>
              </w:rPr>
              <w:t>Artigos científicos publicados em periódicos especializados com QUALIS (da área Ensino) B3 e B4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763" w:rsidRPr="00061DCB" w:rsidRDefault="00227763" w:rsidP="00061DCB">
            <w:pPr>
              <w:pStyle w:val="normal0"/>
              <w:ind w:left="4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1DCB">
              <w:rPr>
                <w:rFonts w:ascii="Arial" w:hAnsi="Arial" w:cs="Arial"/>
                <w:color w:val="000000"/>
                <w:sz w:val="20"/>
                <w:szCs w:val="20"/>
              </w:rPr>
              <w:t>0,5 por publicação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763" w:rsidRPr="00061DCB" w:rsidRDefault="00227763" w:rsidP="00061DCB">
            <w:pPr>
              <w:pStyle w:val="normal0"/>
              <w:ind w:left="15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763" w:rsidRPr="00061DCB" w:rsidRDefault="00227763" w:rsidP="00061DCB">
            <w:pPr>
              <w:pStyle w:val="normal0"/>
              <w:ind w:left="15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763" w:rsidRPr="00061DCB" w:rsidRDefault="00227763" w:rsidP="00061DCB">
            <w:pPr>
              <w:pStyle w:val="normal0"/>
              <w:ind w:left="56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63" w:rsidRPr="00061DCB" w:rsidRDefault="00227763" w:rsidP="00061DCB">
            <w:pPr>
              <w:pStyle w:val="normal0"/>
              <w:ind w:left="15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7763">
        <w:trPr>
          <w:trHeight w:val="2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763" w:rsidRPr="00061DCB" w:rsidRDefault="00227763" w:rsidP="00061DCB">
            <w:pPr>
              <w:pStyle w:val="normal0"/>
              <w:ind w:right="9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1DCB">
              <w:rPr>
                <w:rFonts w:ascii="Arial" w:hAnsi="Arial" w:cs="Arial"/>
                <w:color w:val="000000"/>
                <w:sz w:val="20"/>
                <w:szCs w:val="20"/>
              </w:rPr>
              <w:t>Artigos científicos publicados em periódicos especializados com QUALIS (da área Ensino) B5 e C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763" w:rsidRPr="00061DCB" w:rsidRDefault="00227763" w:rsidP="00061DCB">
            <w:pPr>
              <w:pStyle w:val="normal0"/>
              <w:ind w:left="4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1DCB">
              <w:rPr>
                <w:rFonts w:ascii="Arial" w:hAnsi="Arial" w:cs="Arial"/>
                <w:color w:val="000000"/>
                <w:sz w:val="20"/>
                <w:szCs w:val="20"/>
              </w:rPr>
              <w:t>0,25 por publicação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763" w:rsidRPr="00061DCB" w:rsidRDefault="00227763" w:rsidP="00061DCB">
            <w:pPr>
              <w:pStyle w:val="normal0"/>
              <w:ind w:left="15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763" w:rsidRPr="00061DCB" w:rsidRDefault="00227763" w:rsidP="00061DCB">
            <w:pPr>
              <w:pStyle w:val="normal0"/>
              <w:ind w:left="15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763" w:rsidRPr="00061DCB" w:rsidRDefault="00227763" w:rsidP="00061DCB">
            <w:pPr>
              <w:pStyle w:val="normal0"/>
              <w:ind w:left="56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63" w:rsidRPr="00061DCB" w:rsidRDefault="00227763" w:rsidP="00061DCB">
            <w:pPr>
              <w:pStyle w:val="normal0"/>
              <w:ind w:left="15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7763">
        <w:trPr>
          <w:trHeight w:val="2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763" w:rsidRPr="00061DCB" w:rsidRDefault="00227763" w:rsidP="00061DCB">
            <w:pPr>
              <w:pStyle w:val="normal0"/>
              <w:ind w:right="8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1DCB">
              <w:rPr>
                <w:rFonts w:ascii="Arial" w:hAnsi="Arial" w:cs="Arial"/>
                <w:color w:val="000000"/>
                <w:sz w:val="20"/>
                <w:szCs w:val="20"/>
              </w:rPr>
              <w:t>Livros científicos ou didáticos publicados ou organizados, com corpo editorial e ISBN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763" w:rsidRPr="00061DCB" w:rsidRDefault="00227763" w:rsidP="00061DCB">
            <w:pPr>
              <w:pStyle w:val="normal0"/>
              <w:ind w:left="4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1DCB">
              <w:rPr>
                <w:rFonts w:ascii="Arial" w:hAnsi="Arial" w:cs="Arial"/>
                <w:color w:val="000000"/>
                <w:sz w:val="20"/>
                <w:szCs w:val="20"/>
              </w:rPr>
              <w:t>1,0 por livro (até 2,0 pontos)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763" w:rsidRPr="00061DCB" w:rsidRDefault="00227763" w:rsidP="00061DCB">
            <w:pPr>
              <w:pStyle w:val="normal0"/>
              <w:ind w:left="15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763" w:rsidRPr="00061DCB" w:rsidRDefault="00227763" w:rsidP="00061DCB">
            <w:pPr>
              <w:pStyle w:val="normal0"/>
              <w:ind w:left="15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763" w:rsidRPr="00061DCB" w:rsidRDefault="00227763" w:rsidP="00061DCB">
            <w:pPr>
              <w:pStyle w:val="normal0"/>
              <w:ind w:left="56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63" w:rsidRPr="00061DCB" w:rsidRDefault="00227763" w:rsidP="00061DCB">
            <w:pPr>
              <w:pStyle w:val="normal0"/>
              <w:ind w:left="15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7763">
        <w:trPr>
          <w:trHeight w:val="2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763" w:rsidRPr="00061DCB" w:rsidRDefault="00227763" w:rsidP="00061DCB">
            <w:pPr>
              <w:pStyle w:val="normal0"/>
              <w:ind w:right="6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1DCB">
              <w:rPr>
                <w:rFonts w:ascii="Arial" w:hAnsi="Arial" w:cs="Arial"/>
                <w:color w:val="000000"/>
                <w:sz w:val="20"/>
                <w:szCs w:val="20"/>
              </w:rPr>
              <w:t>Capítulos publicados em livros científicos ou didáticos, com corpo editorial e ISBN (máximo dois capítulos por livro)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763" w:rsidRPr="00061DCB" w:rsidRDefault="00227763" w:rsidP="00061DCB">
            <w:pPr>
              <w:pStyle w:val="normal0"/>
              <w:ind w:left="4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1DCB">
              <w:rPr>
                <w:rFonts w:ascii="Arial" w:hAnsi="Arial" w:cs="Arial"/>
                <w:color w:val="000000"/>
                <w:sz w:val="20"/>
                <w:szCs w:val="20"/>
              </w:rPr>
              <w:t>0,5 por capítulo (até 2,0 pontos)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763" w:rsidRPr="00061DCB" w:rsidRDefault="00227763" w:rsidP="00061DCB">
            <w:pPr>
              <w:pStyle w:val="normal0"/>
              <w:ind w:left="15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763" w:rsidRPr="00061DCB" w:rsidRDefault="00227763" w:rsidP="00061DCB">
            <w:pPr>
              <w:pStyle w:val="normal0"/>
              <w:ind w:left="15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763" w:rsidRPr="00061DCB" w:rsidRDefault="00227763" w:rsidP="00061DCB">
            <w:pPr>
              <w:pStyle w:val="normal0"/>
              <w:ind w:left="56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63" w:rsidRPr="00061DCB" w:rsidRDefault="00227763" w:rsidP="00061DCB">
            <w:pPr>
              <w:pStyle w:val="normal0"/>
              <w:ind w:left="15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7763">
        <w:trPr>
          <w:trHeight w:val="2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763" w:rsidRPr="00061DCB" w:rsidRDefault="00227763" w:rsidP="00061DCB">
            <w:pPr>
              <w:pStyle w:val="normal0"/>
              <w:spacing w:before="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1DCB">
              <w:rPr>
                <w:rFonts w:ascii="Arial" w:hAnsi="Arial" w:cs="Arial"/>
                <w:color w:val="000000"/>
                <w:sz w:val="20"/>
                <w:szCs w:val="20"/>
              </w:rPr>
              <w:t>Artigos publicados em eventos científicos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763" w:rsidRPr="00061DCB" w:rsidRDefault="00227763" w:rsidP="00061DCB">
            <w:pPr>
              <w:pStyle w:val="normal0"/>
              <w:spacing w:before="3"/>
              <w:ind w:left="4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1DCB">
              <w:rPr>
                <w:rFonts w:ascii="Arial" w:hAnsi="Arial" w:cs="Arial"/>
                <w:color w:val="000000"/>
                <w:sz w:val="20"/>
                <w:szCs w:val="20"/>
              </w:rPr>
              <w:t>0,3 por artigo (até 1,5 pontos)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763" w:rsidRPr="00061DCB" w:rsidRDefault="00227763" w:rsidP="00061DCB">
            <w:pPr>
              <w:pStyle w:val="normal0"/>
              <w:ind w:left="15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763" w:rsidRPr="00061DCB" w:rsidRDefault="00227763" w:rsidP="00061DCB">
            <w:pPr>
              <w:pStyle w:val="normal0"/>
              <w:ind w:left="15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763" w:rsidRPr="00061DCB" w:rsidRDefault="00227763" w:rsidP="00061DCB">
            <w:pPr>
              <w:pStyle w:val="normal0"/>
              <w:ind w:left="56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63" w:rsidRPr="00061DCB" w:rsidRDefault="00227763" w:rsidP="00061DCB">
            <w:pPr>
              <w:pStyle w:val="normal0"/>
              <w:spacing w:before="3"/>
              <w:ind w:left="15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7763">
        <w:trPr>
          <w:trHeight w:val="2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763" w:rsidRPr="00061DCB" w:rsidRDefault="00227763" w:rsidP="00061DCB">
            <w:pPr>
              <w:pStyle w:val="normal0"/>
              <w:spacing w:before="3"/>
              <w:ind w:right="2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1DCB">
              <w:rPr>
                <w:rFonts w:ascii="Arial" w:hAnsi="Arial" w:cs="Arial"/>
                <w:color w:val="000000"/>
                <w:sz w:val="20"/>
                <w:szCs w:val="20"/>
              </w:rPr>
              <w:t>Resumos expandidos publicados em eventos científicos, exceto PIBIC, BIC, PIBIT, PIBID, PET, USF ou programas correlatos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763" w:rsidRPr="00061DCB" w:rsidRDefault="00227763" w:rsidP="00061DCB">
            <w:pPr>
              <w:pStyle w:val="normal0"/>
              <w:spacing w:before="3"/>
              <w:ind w:left="4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1DCB">
              <w:rPr>
                <w:rFonts w:ascii="Arial" w:hAnsi="Arial" w:cs="Arial"/>
                <w:color w:val="000000"/>
                <w:sz w:val="20"/>
                <w:szCs w:val="20"/>
              </w:rPr>
              <w:t>0,2 por resumo (até 1,0 ponto)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763" w:rsidRPr="00061DCB" w:rsidRDefault="00227763" w:rsidP="00061DCB">
            <w:pPr>
              <w:pStyle w:val="normal0"/>
              <w:ind w:left="15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763" w:rsidRPr="00061DCB" w:rsidRDefault="00227763" w:rsidP="00061DCB">
            <w:pPr>
              <w:pStyle w:val="normal0"/>
              <w:ind w:left="15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763" w:rsidRPr="00061DCB" w:rsidRDefault="00227763" w:rsidP="00061DCB">
            <w:pPr>
              <w:pStyle w:val="normal0"/>
              <w:ind w:left="56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63" w:rsidRPr="00061DCB" w:rsidRDefault="00227763" w:rsidP="00061DCB">
            <w:pPr>
              <w:pStyle w:val="normal0"/>
              <w:spacing w:before="3"/>
              <w:ind w:left="15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7763">
        <w:trPr>
          <w:trHeight w:val="2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763" w:rsidRPr="00061DCB" w:rsidRDefault="00227763" w:rsidP="00061DCB">
            <w:pPr>
              <w:pStyle w:val="normal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1DCB">
              <w:rPr>
                <w:rFonts w:ascii="Arial" w:hAnsi="Arial" w:cs="Arial"/>
                <w:color w:val="000000"/>
                <w:sz w:val="20"/>
                <w:szCs w:val="20"/>
              </w:rPr>
              <w:t>Resumos publicados em eventos científicos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763" w:rsidRPr="00061DCB" w:rsidRDefault="00227763" w:rsidP="00061DCB">
            <w:pPr>
              <w:pStyle w:val="normal0"/>
              <w:ind w:left="4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1DCB">
              <w:rPr>
                <w:rFonts w:ascii="Arial" w:hAnsi="Arial" w:cs="Arial"/>
                <w:color w:val="000000"/>
                <w:sz w:val="20"/>
                <w:szCs w:val="20"/>
              </w:rPr>
              <w:t>0,1 por resumo (até 0,5 pontos)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763" w:rsidRPr="00061DCB" w:rsidRDefault="00227763" w:rsidP="00061DCB">
            <w:pPr>
              <w:pStyle w:val="normal0"/>
              <w:ind w:left="15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763" w:rsidRPr="00061DCB" w:rsidRDefault="00227763" w:rsidP="00061DCB">
            <w:pPr>
              <w:pStyle w:val="normal0"/>
              <w:ind w:left="15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763" w:rsidRPr="00061DCB" w:rsidRDefault="00227763" w:rsidP="00061DCB">
            <w:pPr>
              <w:pStyle w:val="normal0"/>
              <w:ind w:left="56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63" w:rsidRPr="00061DCB" w:rsidRDefault="00227763" w:rsidP="00061DCB">
            <w:pPr>
              <w:pStyle w:val="normal0"/>
              <w:ind w:left="15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7763">
        <w:trPr>
          <w:trHeight w:val="2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763" w:rsidRPr="00061DCB" w:rsidRDefault="00227763" w:rsidP="00061DCB">
            <w:pPr>
              <w:pStyle w:val="normal0"/>
              <w:ind w:right="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1DCB">
              <w:rPr>
                <w:rFonts w:ascii="Arial" w:hAnsi="Arial" w:cs="Arial"/>
                <w:color w:val="000000"/>
                <w:sz w:val="20"/>
                <w:szCs w:val="20"/>
              </w:rPr>
              <w:t>Apresentação de trabalhos, na forma oral ou pôster, em congressos, simpósios, semanas e eventos correlatos na área ou áreas afins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763" w:rsidRPr="00061DCB" w:rsidRDefault="00227763" w:rsidP="00061DCB">
            <w:pPr>
              <w:pStyle w:val="normal0"/>
              <w:ind w:left="44" w:right="30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1DCB">
              <w:rPr>
                <w:rFonts w:ascii="Arial" w:hAnsi="Arial" w:cs="Arial"/>
                <w:color w:val="000000"/>
                <w:sz w:val="20"/>
                <w:szCs w:val="20"/>
              </w:rPr>
              <w:t>0,1 por apresentação (até 0,5 pontos)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763" w:rsidRPr="00061DCB" w:rsidRDefault="00227763" w:rsidP="00061DCB">
            <w:pPr>
              <w:pStyle w:val="normal0"/>
              <w:ind w:left="15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763" w:rsidRPr="00061DCB" w:rsidRDefault="00227763" w:rsidP="00061DCB">
            <w:pPr>
              <w:pStyle w:val="normal0"/>
              <w:ind w:left="15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763" w:rsidRPr="00061DCB" w:rsidRDefault="00227763" w:rsidP="00061DCB">
            <w:pPr>
              <w:pStyle w:val="normal0"/>
              <w:ind w:left="56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63" w:rsidRPr="00061DCB" w:rsidRDefault="00227763" w:rsidP="00061DCB">
            <w:pPr>
              <w:pStyle w:val="normal0"/>
              <w:ind w:left="152" w:right="30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7763">
        <w:trPr>
          <w:trHeight w:val="2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763" w:rsidRPr="00061DCB" w:rsidRDefault="00227763" w:rsidP="00061DCB">
            <w:pPr>
              <w:pStyle w:val="normal0"/>
              <w:ind w:right="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1DCB">
              <w:rPr>
                <w:rFonts w:ascii="Arial" w:hAnsi="Arial" w:cs="Arial"/>
                <w:color w:val="000000"/>
                <w:sz w:val="20"/>
                <w:szCs w:val="20"/>
              </w:rPr>
              <w:t>Produção artística e cultural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763" w:rsidRPr="00061DCB" w:rsidRDefault="00227763" w:rsidP="00061DCB">
            <w:pPr>
              <w:pStyle w:val="normal0"/>
              <w:ind w:left="44" w:right="30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1DCB">
              <w:rPr>
                <w:rFonts w:ascii="Arial" w:hAnsi="Arial" w:cs="Arial"/>
                <w:color w:val="000000"/>
                <w:sz w:val="20"/>
                <w:szCs w:val="20"/>
              </w:rPr>
              <w:t>0,3 por produção (até 1,5 pontos)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763" w:rsidRPr="00061DCB" w:rsidRDefault="00227763" w:rsidP="00061DCB">
            <w:pPr>
              <w:pStyle w:val="normal0"/>
              <w:ind w:left="15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763" w:rsidRPr="00061DCB" w:rsidRDefault="00227763" w:rsidP="00061DCB">
            <w:pPr>
              <w:pStyle w:val="normal0"/>
              <w:ind w:left="15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763" w:rsidRPr="00061DCB" w:rsidRDefault="00227763" w:rsidP="00061DCB">
            <w:pPr>
              <w:pStyle w:val="normal0"/>
              <w:ind w:left="56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63" w:rsidRPr="00061DCB" w:rsidRDefault="00227763" w:rsidP="00061DCB">
            <w:pPr>
              <w:pStyle w:val="normal0"/>
              <w:ind w:left="152" w:right="30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7763">
        <w:trPr>
          <w:trHeight w:val="2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10" w:space="0" w:color="D8D8D8"/>
              <w:right w:val="single" w:sz="4" w:space="0" w:color="000000"/>
            </w:tcBorders>
            <w:shd w:val="clear" w:color="auto" w:fill="D8D8D8"/>
            <w:vAlign w:val="center"/>
          </w:tcPr>
          <w:p w:rsidR="00227763" w:rsidRPr="00061DCB" w:rsidRDefault="00227763" w:rsidP="00061DCB">
            <w:pPr>
              <w:pStyle w:val="normal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1DCB">
              <w:rPr>
                <w:rFonts w:ascii="Arial" w:hAnsi="Arial" w:cs="Arial"/>
                <w:color w:val="000000"/>
                <w:sz w:val="20"/>
                <w:szCs w:val="20"/>
              </w:rPr>
              <w:t xml:space="preserve">3. </w:t>
            </w:r>
            <w:r w:rsidRPr="00061D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ATIVIDADES PROFISSIONAIS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10" w:space="0" w:color="D8D8D8"/>
              <w:right w:val="single" w:sz="4" w:space="0" w:color="000000"/>
            </w:tcBorders>
            <w:shd w:val="clear" w:color="auto" w:fill="D8D8D8"/>
            <w:vAlign w:val="center"/>
          </w:tcPr>
          <w:p w:rsidR="00227763" w:rsidRPr="00061DCB" w:rsidRDefault="00227763" w:rsidP="00061DCB">
            <w:pPr>
              <w:pStyle w:val="normal0"/>
              <w:spacing w:before="1"/>
              <w:ind w:left="4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1DCB">
              <w:rPr>
                <w:rFonts w:ascii="Arial" w:hAnsi="Arial" w:cs="Arial"/>
                <w:color w:val="000000"/>
                <w:sz w:val="20"/>
                <w:szCs w:val="20"/>
              </w:rPr>
              <w:t>Valor máximo: 1,5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10" w:space="0" w:color="D8D8D8"/>
              <w:right w:val="single" w:sz="4" w:space="0" w:color="000000"/>
            </w:tcBorders>
            <w:shd w:val="clear" w:color="auto" w:fill="D8D8D8"/>
            <w:vAlign w:val="center"/>
          </w:tcPr>
          <w:p w:rsidR="00227763" w:rsidRPr="00061DCB" w:rsidRDefault="00227763" w:rsidP="00061DCB">
            <w:pPr>
              <w:pStyle w:val="normal0"/>
              <w:spacing w:before="1"/>
              <w:ind w:left="15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1DCB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10" w:space="0" w:color="D8D8D8"/>
              <w:right w:val="single" w:sz="4" w:space="0" w:color="000000"/>
            </w:tcBorders>
            <w:shd w:val="clear" w:color="auto" w:fill="D8D8D8"/>
            <w:vAlign w:val="center"/>
          </w:tcPr>
          <w:p w:rsidR="00227763" w:rsidRPr="00061DCB" w:rsidRDefault="00227763" w:rsidP="00061DCB">
            <w:pPr>
              <w:pStyle w:val="normal0"/>
              <w:spacing w:before="1"/>
              <w:ind w:left="15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1DCB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10" w:space="0" w:color="D8D8D8"/>
              <w:right w:val="single" w:sz="4" w:space="0" w:color="000000"/>
            </w:tcBorders>
            <w:shd w:val="clear" w:color="auto" w:fill="D8D8D8"/>
            <w:vAlign w:val="center"/>
          </w:tcPr>
          <w:p w:rsidR="00227763" w:rsidRPr="00061DCB" w:rsidRDefault="00227763" w:rsidP="00061DCB">
            <w:pPr>
              <w:pStyle w:val="normal0"/>
              <w:spacing w:before="1"/>
              <w:ind w:left="14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1DCB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10" w:space="0" w:color="D8D8D8"/>
              <w:right w:val="single" w:sz="4" w:space="0" w:color="000000"/>
            </w:tcBorders>
            <w:shd w:val="clear" w:color="auto" w:fill="D8D8D8"/>
          </w:tcPr>
          <w:p w:rsidR="00227763" w:rsidRPr="00061DCB" w:rsidRDefault="00227763" w:rsidP="00061DCB">
            <w:pPr>
              <w:pStyle w:val="normal0"/>
              <w:spacing w:before="1"/>
              <w:ind w:left="15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7763">
        <w:trPr>
          <w:trHeight w:val="20"/>
        </w:trPr>
        <w:tc>
          <w:tcPr>
            <w:tcW w:w="1928" w:type="dxa"/>
            <w:tcBorders>
              <w:top w:val="single" w:sz="10" w:space="0" w:color="D8D8D8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763" w:rsidRPr="00061DCB" w:rsidRDefault="00227763" w:rsidP="00061DCB">
            <w:pPr>
              <w:pStyle w:val="normal0"/>
              <w:ind w:right="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1DCB">
              <w:rPr>
                <w:rFonts w:ascii="Arial" w:hAnsi="Arial" w:cs="Arial"/>
                <w:color w:val="000000"/>
                <w:sz w:val="20"/>
                <w:szCs w:val="20"/>
              </w:rPr>
              <w:t>Atividade profissional com comprovação. Exceto docência</w:t>
            </w:r>
          </w:p>
        </w:tc>
        <w:tc>
          <w:tcPr>
            <w:tcW w:w="2142" w:type="dxa"/>
            <w:tcBorders>
              <w:top w:val="single" w:sz="10" w:space="0" w:color="D8D8D8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763" w:rsidRPr="00061DCB" w:rsidRDefault="00227763" w:rsidP="00061DCB">
            <w:pPr>
              <w:pStyle w:val="normal0"/>
              <w:ind w:left="4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1DCB">
              <w:rPr>
                <w:rFonts w:ascii="Arial" w:hAnsi="Arial" w:cs="Arial"/>
                <w:color w:val="000000"/>
                <w:sz w:val="20"/>
                <w:szCs w:val="20"/>
              </w:rPr>
              <w:t>0,1 por ano (até 0,5 pontos)</w:t>
            </w:r>
          </w:p>
        </w:tc>
        <w:tc>
          <w:tcPr>
            <w:tcW w:w="1604" w:type="dxa"/>
            <w:tcBorders>
              <w:top w:val="single" w:sz="10" w:space="0" w:color="D8D8D8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763" w:rsidRPr="00061DCB" w:rsidRDefault="00227763" w:rsidP="00061DCB">
            <w:pPr>
              <w:pStyle w:val="normal0"/>
              <w:ind w:left="15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10" w:space="0" w:color="D8D8D8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763" w:rsidRPr="00061DCB" w:rsidRDefault="00227763" w:rsidP="00061DCB">
            <w:pPr>
              <w:pStyle w:val="normal0"/>
              <w:ind w:left="15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10" w:space="0" w:color="D8D8D8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763" w:rsidRPr="00061DCB" w:rsidRDefault="00227763" w:rsidP="00061DCB">
            <w:pPr>
              <w:pStyle w:val="normal0"/>
              <w:ind w:left="56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10" w:space="0" w:color="D8D8D8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63" w:rsidRPr="00061DCB" w:rsidRDefault="00227763" w:rsidP="00061DCB">
            <w:pPr>
              <w:pStyle w:val="normal0"/>
              <w:ind w:left="15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7763">
        <w:trPr>
          <w:trHeight w:val="2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763" w:rsidRPr="00061DCB" w:rsidRDefault="00227763" w:rsidP="00061DCB">
            <w:pPr>
              <w:pStyle w:val="normal0"/>
              <w:spacing w:before="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1DCB">
              <w:rPr>
                <w:rFonts w:ascii="Arial" w:hAnsi="Arial" w:cs="Arial"/>
                <w:color w:val="000000"/>
                <w:sz w:val="20"/>
                <w:szCs w:val="20"/>
              </w:rPr>
              <w:t>Atividade como docente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763" w:rsidRPr="00061DCB" w:rsidRDefault="00227763" w:rsidP="00061DCB">
            <w:pPr>
              <w:pStyle w:val="normal0"/>
              <w:spacing w:before="3"/>
              <w:ind w:left="4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1DCB">
              <w:rPr>
                <w:rFonts w:ascii="Arial" w:hAnsi="Arial" w:cs="Arial"/>
                <w:color w:val="000000"/>
                <w:sz w:val="20"/>
                <w:szCs w:val="20"/>
              </w:rPr>
              <w:t>0,3 por ano (até 1,5 pontos)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763" w:rsidRPr="00061DCB" w:rsidRDefault="00227763" w:rsidP="00061DCB">
            <w:pPr>
              <w:pStyle w:val="normal0"/>
              <w:ind w:left="15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763" w:rsidRPr="00061DCB" w:rsidRDefault="00227763" w:rsidP="00061DCB">
            <w:pPr>
              <w:pStyle w:val="normal0"/>
              <w:ind w:left="15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763" w:rsidRPr="00061DCB" w:rsidRDefault="00227763" w:rsidP="00061DCB">
            <w:pPr>
              <w:pStyle w:val="normal0"/>
              <w:ind w:left="56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63" w:rsidRPr="00061DCB" w:rsidRDefault="00227763" w:rsidP="00061DCB">
            <w:pPr>
              <w:pStyle w:val="normal0"/>
              <w:spacing w:before="3"/>
              <w:ind w:left="15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7763">
        <w:trPr>
          <w:trHeight w:val="2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27763" w:rsidRPr="00061DCB" w:rsidRDefault="00227763" w:rsidP="00061DCB">
            <w:pPr>
              <w:pStyle w:val="normal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1DCB">
              <w:rPr>
                <w:rFonts w:ascii="Arial" w:hAnsi="Arial" w:cs="Arial"/>
                <w:color w:val="000000"/>
                <w:sz w:val="20"/>
                <w:szCs w:val="20"/>
              </w:rPr>
              <w:t xml:space="preserve">4. </w:t>
            </w:r>
            <w:r w:rsidRPr="00061D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OUTRAS ATIVIDADES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27763" w:rsidRPr="00061DCB" w:rsidRDefault="00227763" w:rsidP="00061DCB">
            <w:pPr>
              <w:pStyle w:val="normal0"/>
              <w:ind w:left="4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1DCB">
              <w:rPr>
                <w:rFonts w:ascii="Arial" w:hAnsi="Arial" w:cs="Arial"/>
                <w:color w:val="000000"/>
                <w:sz w:val="20"/>
                <w:szCs w:val="20"/>
              </w:rPr>
              <w:t>Valor máximo: 0,5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27763" w:rsidRPr="00061DCB" w:rsidRDefault="00227763" w:rsidP="00061DCB">
            <w:pPr>
              <w:pStyle w:val="normal0"/>
              <w:ind w:left="15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1DCB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27763" w:rsidRPr="00061DCB" w:rsidRDefault="00227763" w:rsidP="00061DCB">
            <w:pPr>
              <w:pStyle w:val="normal0"/>
              <w:ind w:left="15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1DCB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27763" w:rsidRPr="00061DCB" w:rsidRDefault="00227763" w:rsidP="00061DCB">
            <w:pPr>
              <w:pStyle w:val="normal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1DCB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7763" w:rsidRPr="00061DCB" w:rsidRDefault="00227763" w:rsidP="00061DCB">
            <w:pPr>
              <w:pStyle w:val="normal0"/>
              <w:ind w:left="15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7763">
        <w:trPr>
          <w:trHeight w:val="2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763" w:rsidRPr="00061DCB" w:rsidRDefault="00227763" w:rsidP="00061DCB">
            <w:pPr>
              <w:pStyle w:val="normal0"/>
              <w:ind w:right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1DCB">
              <w:rPr>
                <w:rFonts w:ascii="Arial" w:hAnsi="Arial" w:cs="Arial"/>
                <w:color w:val="000000"/>
                <w:sz w:val="20"/>
                <w:szCs w:val="20"/>
              </w:rPr>
              <w:t>Participação em Comissão Organizadora ou Equipe de Apoio de Eventos Científicos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763" w:rsidRPr="00061DCB" w:rsidRDefault="00227763" w:rsidP="00061DCB">
            <w:pPr>
              <w:pStyle w:val="normal0"/>
              <w:ind w:left="4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1DCB">
              <w:rPr>
                <w:rFonts w:ascii="Arial" w:hAnsi="Arial" w:cs="Arial"/>
                <w:color w:val="000000"/>
                <w:sz w:val="20"/>
                <w:szCs w:val="20"/>
              </w:rPr>
              <w:t>0,1 por evento (até 0,5 pontos)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763" w:rsidRPr="00061DCB" w:rsidRDefault="00227763" w:rsidP="00061DCB">
            <w:pPr>
              <w:pStyle w:val="normal0"/>
              <w:ind w:left="15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763" w:rsidRPr="00061DCB" w:rsidRDefault="00227763" w:rsidP="00061DCB">
            <w:pPr>
              <w:pStyle w:val="normal0"/>
              <w:ind w:left="15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763" w:rsidRPr="00061DCB" w:rsidRDefault="00227763" w:rsidP="00061DCB">
            <w:pPr>
              <w:pStyle w:val="normal0"/>
              <w:ind w:left="56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63" w:rsidRPr="00061DCB" w:rsidRDefault="00227763" w:rsidP="00061DCB">
            <w:pPr>
              <w:pStyle w:val="normal0"/>
              <w:ind w:left="15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7763">
        <w:trPr>
          <w:trHeight w:val="2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763" w:rsidRPr="00061DCB" w:rsidRDefault="00227763" w:rsidP="00061DCB">
            <w:pPr>
              <w:pStyle w:val="normal0"/>
              <w:spacing w:before="3"/>
              <w:ind w:right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1DCB">
              <w:rPr>
                <w:rFonts w:ascii="Arial" w:hAnsi="Arial" w:cs="Arial"/>
                <w:color w:val="000000"/>
                <w:sz w:val="20"/>
                <w:szCs w:val="20"/>
              </w:rPr>
              <w:t>Representação em Comissões e órgãos institucionais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763" w:rsidRPr="00061DCB" w:rsidRDefault="00227763" w:rsidP="00061DCB">
            <w:pPr>
              <w:pStyle w:val="normal0"/>
              <w:spacing w:before="3"/>
              <w:ind w:left="44" w:right="22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1DCB">
              <w:rPr>
                <w:rFonts w:ascii="Arial" w:hAnsi="Arial" w:cs="Arial"/>
                <w:color w:val="000000"/>
                <w:sz w:val="20"/>
                <w:szCs w:val="20"/>
              </w:rPr>
              <w:t>0,1 por comissão (até 0,5 pontos)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763" w:rsidRPr="00061DCB" w:rsidRDefault="00227763" w:rsidP="00061DCB">
            <w:pPr>
              <w:pStyle w:val="normal0"/>
              <w:ind w:left="15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763" w:rsidRPr="00061DCB" w:rsidRDefault="00227763" w:rsidP="00061DCB">
            <w:pPr>
              <w:pStyle w:val="normal0"/>
              <w:ind w:left="15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763" w:rsidRPr="00061DCB" w:rsidRDefault="00227763" w:rsidP="00061DCB">
            <w:pPr>
              <w:pStyle w:val="normal0"/>
              <w:ind w:left="56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763" w:rsidRPr="00061DCB" w:rsidRDefault="00227763" w:rsidP="00061DCB">
            <w:pPr>
              <w:pStyle w:val="normal0"/>
              <w:spacing w:before="3"/>
              <w:ind w:left="152" w:right="22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7763">
        <w:trPr>
          <w:trHeight w:val="2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227763" w:rsidRPr="00061DCB" w:rsidRDefault="00227763" w:rsidP="00061DCB">
            <w:pPr>
              <w:pStyle w:val="normal0"/>
              <w:spacing w:line="360" w:lineRule="auto"/>
              <w:ind w:left="567" w:right="146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1D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227763" w:rsidRPr="00061DCB" w:rsidRDefault="00227763" w:rsidP="00061DCB">
            <w:pPr>
              <w:pStyle w:val="normal0"/>
              <w:spacing w:line="360" w:lineRule="auto"/>
              <w:ind w:left="15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1D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227763" w:rsidRPr="00061DCB" w:rsidRDefault="00227763" w:rsidP="00061DCB">
            <w:pPr>
              <w:pStyle w:val="normal0"/>
              <w:spacing w:line="360" w:lineRule="auto"/>
              <w:ind w:left="15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227763" w:rsidRPr="00061DCB" w:rsidRDefault="00227763" w:rsidP="00061DCB">
            <w:pPr>
              <w:pStyle w:val="normal0"/>
              <w:spacing w:line="360" w:lineRule="auto"/>
              <w:ind w:left="15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1D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227763" w:rsidRPr="00061DCB" w:rsidRDefault="00227763" w:rsidP="00061DCB">
            <w:pPr>
              <w:pStyle w:val="normal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227763" w:rsidRPr="00061DCB" w:rsidRDefault="00227763" w:rsidP="00061DCB">
            <w:pPr>
              <w:pStyle w:val="normal0"/>
              <w:spacing w:line="360" w:lineRule="auto"/>
              <w:ind w:left="15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227763" w:rsidRDefault="00227763">
      <w:pPr>
        <w:pStyle w:val="normal0"/>
        <w:tabs>
          <w:tab w:val="left" w:pos="851"/>
        </w:tabs>
        <w:spacing w:line="360" w:lineRule="auto"/>
        <w:ind w:right="3"/>
        <w:jc w:val="both"/>
        <w:rPr>
          <w:color w:val="000000"/>
        </w:rPr>
        <w:sectPr w:rsidR="00227763">
          <w:headerReference w:type="default" r:id="rId8"/>
          <w:footerReference w:type="default" r:id="rId9"/>
          <w:pgSz w:w="11910" w:h="16840"/>
          <w:pgMar w:top="1701" w:right="1701" w:bottom="1361" w:left="1701" w:header="0" w:footer="283" w:gutter="0"/>
          <w:pgNumType w:start="1"/>
          <w:cols w:space="720" w:equalWidth="0">
            <w:col w:w="8838"/>
          </w:cols>
        </w:sectPr>
      </w:pPr>
    </w:p>
    <w:p w:rsidR="00227763" w:rsidRDefault="00227763">
      <w:pPr>
        <w:pStyle w:val="normal0"/>
      </w:pPr>
    </w:p>
    <w:sectPr w:rsidR="00227763" w:rsidSect="006E2F39">
      <w:headerReference w:type="default" r:id="rId10"/>
      <w:footerReference w:type="default" r:id="rId11"/>
      <w:pgSz w:w="11910" w:h="16840"/>
      <w:pgMar w:top="1701" w:right="1701" w:bottom="1701" w:left="1361" w:header="0" w:footer="284" w:gutter="0"/>
      <w:cols w:space="720" w:equalWidth="0">
        <w:col w:w="883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763" w:rsidRDefault="00227763" w:rsidP="006E2F39">
      <w:r>
        <w:separator/>
      </w:r>
    </w:p>
  </w:endnote>
  <w:endnote w:type="continuationSeparator" w:id="0">
    <w:p w:rsidR="00227763" w:rsidRDefault="00227763" w:rsidP="006E2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763" w:rsidRDefault="00227763">
    <w:pPr>
      <w:pStyle w:val="normal0"/>
      <w:tabs>
        <w:tab w:val="center" w:pos="4252"/>
        <w:tab w:val="right" w:pos="8504"/>
      </w:tabs>
      <w:spacing w:after="476"/>
      <w:jc w:val="center"/>
      <w:rPr>
        <w:color w:val="000000"/>
      </w:rPr>
    </w:pPr>
    <w:r>
      <w:rPr>
        <w:color w:val="000000"/>
      </w:rPr>
      <w:t xml:space="preserve">Página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11</w:t>
    </w:r>
    <w:r>
      <w:rPr>
        <w:color w:val="000000"/>
      </w:rPr>
      <w:fldChar w:fldCharType="end"/>
    </w:r>
    <w:r>
      <w:rPr>
        <w:color w:val="000000"/>
      </w:rPr>
      <w:t xml:space="preserve"> de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>
      <w:rPr>
        <w:noProof/>
        <w:color w:val="000000"/>
      </w:rPr>
      <w:t>12</w:t>
    </w:r>
    <w:r>
      <w:rPr>
        <w:color w:val="00000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763" w:rsidRDefault="00227763">
    <w:pPr>
      <w:pStyle w:val="normal0"/>
      <w:tabs>
        <w:tab w:val="center" w:pos="4252"/>
        <w:tab w:val="right" w:pos="8504"/>
      </w:tabs>
      <w:spacing w:after="476"/>
      <w:jc w:val="center"/>
      <w:rPr>
        <w:color w:val="000000"/>
      </w:rPr>
    </w:pPr>
    <w:r>
      <w:rPr>
        <w:color w:val="000000"/>
      </w:rPr>
      <w:t xml:space="preserve">Página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12</w:t>
    </w:r>
    <w:r>
      <w:rPr>
        <w:color w:val="000000"/>
      </w:rPr>
      <w:fldChar w:fldCharType="end"/>
    </w:r>
    <w:r>
      <w:rPr>
        <w:color w:val="000000"/>
      </w:rPr>
      <w:t xml:space="preserve"> de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>
      <w:rPr>
        <w:noProof/>
        <w:color w:val="000000"/>
      </w:rPr>
      <w:t>12</w:t>
    </w:r>
    <w:r>
      <w:rPr>
        <w:color w:val="00000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763" w:rsidRDefault="00227763" w:rsidP="006E2F39">
      <w:r>
        <w:separator/>
      </w:r>
    </w:p>
  </w:footnote>
  <w:footnote w:type="continuationSeparator" w:id="0">
    <w:p w:rsidR="00227763" w:rsidRDefault="00227763" w:rsidP="006E2F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763" w:rsidRDefault="00227763">
    <w:pPr>
      <w:pStyle w:val="normal0"/>
    </w:pPr>
  </w:p>
  <w:p w:rsidR="00227763" w:rsidRDefault="00227763">
    <w:pPr>
      <w:pStyle w:val="normal0"/>
    </w:pPr>
  </w:p>
  <w:tbl>
    <w:tblPr>
      <w:tblW w:w="8724" w:type="dxa"/>
      <w:jc w:val="center"/>
      <w:tblLayout w:type="fixed"/>
      <w:tblCellMar>
        <w:left w:w="115" w:type="dxa"/>
        <w:right w:w="115" w:type="dxa"/>
      </w:tblCellMar>
      <w:tblLook w:val="0000"/>
    </w:tblPr>
    <w:tblGrid>
      <w:gridCol w:w="878"/>
      <w:gridCol w:w="7846"/>
    </w:tblGrid>
    <w:tr w:rsidR="00227763">
      <w:trPr>
        <w:trHeight w:val="982"/>
        <w:jc w:val="center"/>
      </w:trPr>
      <w:tc>
        <w:tcPr>
          <w:tcW w:w="878" w:type="dxa"/>
        </w:tcPr>
        <w:p w:rsidR="00227763" w:rsidRPr="00061DCB" w:rsidRDefault="00227763" w:rsidP="00061DCB">
          <w:pPr>
            <w:pStyle w:val="normal0"/>
            <w:spacing w:before="425" w:line="14" w:lineRule="auto"/>
            <w:rPr>
              <w:color w:val="000000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jpg" o:spid="_x0000_s2049" type="#_x0000_t75" style="position:absolute;margin-left:1.65pt;margin-top:8.4pt;width:48.75pt;height:41.35pt;z-index:251660288;visibility:visible">
                <v:imagedata r:id="rId1" o:title=""/>
                <w10:wrap type="square"/>
              </v:shape>
            </w:pict>
          </w:r>
        </w:p>
      </w:tc>
      <w:tc>
        <w:tcPr>
          <w:tcW w:w="7846" w:type="dxa"/>
        </w:tcPr>
        <w:p w:rsidR="00227763" w:rsidRPr="00061DCB" w:rsidRDefault="00227763" w:rsidP="00061DCB">
          <w:pPr>
            <w:pStyle w:val="normal0"/>
            <w:spacing w:before="120" w:line="276" w:lineRule="auto"/>
            <w:ind w:left="57"/>
            <w:jc w:val="center"/>
            <w:rPr>
              <w:b/>
              <w:bCs/>
              <w:color w:val="000000"/>
              <w:sz w:val="24"/>
              <w:szCs w:val="24"/>
            </w:rPr>
          </w:pPr>
          <w:r w:rsidRPr="00061DCB">
            <w:rPr>
              <w:b/>
              <w:bCs/>
              <w:color w:val="000000"/>
              <w:sz w:val="24"/>
              <w:szCs w:val="24"/>
            </w:rPr>
            <w:t>UNIVERSIDADE ESTADUAL DE PONTA GROSSA</w:t>
          </w:r>
          <w:r>
            <w:rPr>
              <w:noProof/>
            </w:rPr>
            <w:pict>
              <v:shape id="image2.png" o:spid="_x0000_s2050" type="#_x0000_t75" style="position:absolute;left:0;text-align:left;margin-left:333.95pt;margin-top:5.25pt;width:75.85pt;height:41.25pt;z-index:251661312;visibility:visible;mso-position-horizontal-relative:text;mso-position-vertical-relative:text">
                <v:imagedata r:id="rId2" o:title=""/>
                <w10:wrap type="square"/>
              </v:shape>
            </w:pict>
          </w:r>
        </w:p>
        <w:p w:rsidR="00227763" w:rsidRPr="00061DCB" w:rsidRDefault="00227763" w:rsidP="00061DCB">
          <w:pPr>
            <w:pStyle w:val="normal0"/>
            <w:spacing w:before="120" w:line="276" w:lineRule="auto"/>
            <w:ind w:left="57"/>
            <w:jc w:val="center"/>
            <w:rPr>
              <w:b/>
              <w:bCs/>
              <w:color w:val="000000"/>
              <w:sz w:val="24"/>
              <w:szCs w:val="24"/>
            </w:rPr>
          </w:pPr>
          <w:r w:rsidRPr="00061DCB">
            <w:rPr>
              <w:b/>
              <w:bCs/>
              <w:color w:val="000000"/>
              <w:sz w:val="24"/>
              <w:szCs w:val="24"/>
            </w:rPr>
            <w:t>PRÓ-REITORIA DE PESQUISA E PÓS-GRADUAÇÃO</w:t>
          </w:r>
        </w:p>
        <w:p w:rsidR="00227763" w:rsidRPr="00061DCB" w:rsidRDefault="00227763" w:rsidP="00061DCB">
          <w:pPr>
            <w:pStyle w:val="normal0"/>
            <w:spacing w:before="120" w:line="276" w:lineRule="auto"/>
            <w:ind w:left="57"/>
            <w:jc w:val="center"/>
            <w:rPr>
              <w:b/>
              <w:bCs/>
              <w:color w:val="000000"/>
            </w:rPr>
          </w:pPr>
          <w:r w:rsidRPr="00061DCB">
            <w:rPr>
              <w:b/>
              <w:bCs/>
              <w:color w:val="000000"/>
            </w:rPr>
            <w:t>PROGRAMA DE PÓS-GRADUAÇÃO EM ENSINO DE CIÊNCIAS E EDUCAÇÃO MATEMÁTICA</w:t>
          </w:r>
        </w:p>
        <w:p w:rsidR="00227763" w:rsidRPr="00061DCB" w:rsidRDefault="00227763" w:rsidP="00061DCB">
          <w:pPr>
            <w:pStyle w:val="normal0"/>
            <w:spacing w:before="425" w:line="14" w:lineRule="auto"/>
            <w:jc w:val="both"/>
            <w:rPr>
              <w:color w:val="000000"/>
            </w:rPr>
          </w:pPr>
        </w:p>
      </w:tc>
    </w:tr>
  </w:tbl>
  <w:p w:rsidR="00227763" w:rsidRDefault="00227763">
    <w:pPr>
      <w:pStyle w:val="normal0"/>
      <w:tabs>
        <w:tab w:val="left" w:pos="1811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763" w:rsidRDefault="00227763">
    <w:pPr>
      <w:pStyle w:val="normal0"/>
    </w:pPr>
  </w:p>
  <w:p w:rsidR="00227763" w:rsidRDefault="00227763">
    <w:pPr>
      <w:pStyle w:val="normal0"/>
    </w:pPr>
  </w:p>
  <w:tbl>
    <w:tblPr>
      <w:tblW w:w="12582" w:type="dxa"/>
      <w:jc w:val="center"/>
      <w:tblLayout w:type="fixed"/>
      <w:tblCellMar>
        <w:left w:w="115" w:type="dxa"/>
        <w:right w:w="115" w:type="dxa"/>
      </w:tblCellMar>
      <w:tblLook w:val="0000"/>
    </w:tblPr>
    <w:tblGrid>
      <w:gridCol w:w="1248"/>
      <w:gridCol w:w="11334"/>
    </w:tblGrid>
    <w:tr w:rsidR="00227763">
      <w:trPr>
        <w:trHeight w:val="982"/>
        <w:jc w:val="center"/>
      </w:trPr>
      <w:tc>
        <w:tcPr>
          <w:tcW w:w="1248" w:type="dxa"/>
        </w:tcPr>
        <w:p w:rsidR="00227763" w:rsidRPr="00061DCB" w:rsidRDefault="00227763" w:rsidP="00061DCB">
          <w:pPr>
            <w:pStyle w:val="normal0"/>
            <w:spacing w:before="425" w:line="14" w:lineRule="auto"/>
            <w:rPr>
              <w:color w:val="000000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1.65pt;margin-top:8.4pt;width:48.75pt;height:41.35pt;z-index:251663360;visibility:visible">
                <v:imagedata r:id="rId1" o:title=""/>
                <w10:wrap type="square"/>
              </v:shape>
            </w:pict>
          </w:r>
        </w:p>
      </w:tc>
      <w:tc>
        <w:tcPr>
          <w:tcW w:w="11334" w:type="dxa"/>
        </w:tcPr>
        <w:p w:rsidR="00227763" w:rsidRPr="00061DCB" w:rsidRDefault="00227763" w:rsidP="00061DCB">
          <w:pPr>
            <w:pStyle w:val="normal0"/>
            <w:spacing w:before="120" w:line="276" w:lineRule="auto"/>
            <w:ind w:left="57"/>
            <w:jc w:val="center"/>
            <w:rPr>
              <w:b/>
              <w:bCs/>
              <w:color w:val="000000"/>
              <w:sz w:val="24"/>
              <w:szCs w:val="24"/>
            </w:rPr>
          </w:pPr>
          <w:r w:rsidRPr="00061DCB">
            <w:rPr>
              <w:b/>
              <w:bCs/>
              <w:color w:val="000000"/>
              <w:sz w:val="24"/>
              <w:szCs w:val="24"/>
            </w:rPr>
            <w:t>UNIVERSIDADE ESTADUAL DE PONTA GROSSA</w:t>
          </w:r>
          <w:r>
            <w:rPr>
              <w:noProof/>
            </w:rPr>
            <w:pict>
              <v:shape id="_x0000_s2052" type="#_x0000_t75" style="position:absolute;left:0;text-align:left;margin-left:333.95pt;margin-top:5.25pt;width:75.85pt;height:41.25pt;z-index:251664384;visibility:visible;mso-position-horizontal-relative:text;mso-position-vertical-relative:text">
                <v:imagedata r:id="rId2" o:title=""/>
                <w10:wrap type="square"/>
              </v:shape>
            </w:pict>
          </w:r>
        </w:p>
        <w:p w:rsidR="00227763" w:rsidRPr="00061DCB" w:rsidRDefault="00227763" w:rsidP="00061DCB">
          <w:pPr>
            <w:pStyle w:val="normal0"/>
            <w:spacing w:before="120" w:line="276" w:lineRule="auto"/>
            <w:ind w:left="57"/>
            <w:jc w:val="center"/>
            <w:rPr>
              <w:b/>
              <w:bCs/>
              <w:color w:val="000000"/>
              <w:sz w:val="24"/>
              <w:szCs w:val="24"/>
            </w:rPr>
          </w:pPr>
          <w:r w:rsidRPr="00061DCB">
            <w:rPr>
              <w:b/>
              <w:bCs/>
              <w:color w:val="000000"/>
              <w:sz w:val="24"/>
              <w:szCs w:val="24"/>
            </w:rPr>
            <w:t>PRÓ-REITORIA DE PESQUISA E PÓS-GRADUAÇÃO</w:t>
          </w:r>
        </w:p>
        <w:p w:rsidR="00227763" w:rsidRPr="00061DCB" w:rsidRDefault="00227763" w:rsidP="00061DCB">
          <w:pPr>
            <w:pStyle w:val="normal0"/>
            <w:spacing w:before="120" w:line="276" w:lineRule="auto"/>
            <w:ind w:left="57"/>
            <w:jc w:val="center"/>
            <w:rPr>
              <w:b/>
              <w:bCs/>
              <w:color w:val="000000"/>
            </w:rPr>
          </w:pPr>
          <w:r w:rsidRPr="00061DCB">
            <w:rPr>
              <w:b/>
              <w:bCs/>
              <w:color w:val="000000"/>
            </w:rPr>
            <w:t>PROGRAMA DE PÓS-GRADUAÇÃO EM ENSINO DE CIÊNCIAS E EDUCAÇÃO MATEMÁTICA</w:t>
          </w:r>
        </w:p>
        <w:p w:rsidR="00227763" w:rsidRPr="00061DCB" w:rsidRDefault="00227763" w:rsidP="00061DCB">
          <w:pPr>
            <w:pStyle w:val="normal0"/>
            <w:spacing w:before="425" w:line="14" w:lineRule="auto"/>
            <w:jc w:val="both"/>
            <w:rPr>
              <w:color w:val="000000"/>
            </w:rPr>
          </w:pPr>
        </w:p>
      </w:tc>
    </w:tr>
  </w:tbl>
  <w:p w:rsidR="00227763" w:rsidRDefault="00227763">
    <w:pPr>
      <w:pStyle w:val="normal0"/>
      <w:tabs>
        <w:tab w:val="left" w:pos="181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B26FC"/>
    <w:multiLevelType w:val="multilevel"/>
    <w:tmpl w:val="FFFFFFFF"/>
    <w:lvl w:ilvl="0">
      <w:start w:val="1"/>
      <w:numFmt w:val="decimal"/>
      <w:lvlText w:val="%1"/>
      <w:lvlJc w:val="left"/>
      <w:pPr>
        <w:ind w:left="112" w:hanging="580"/>
      </w:pPr>
    </w:lvl>
    <w:lvl w:ilvl="1">
      <w:start w:val="1"/>
      <w:numFmt w:val="decimal"/>
      <w:lvlText w:val="%1.%2."/>
      <w:lvlJc w:val="left"/>
      <w:pPr>
        <w:ind w:left="112" w:hanging="580"/>
      </w:pPr>
      <w:rPr>
        <w:rFonts w:ascii="Arial" w:eastAsia="Times New Roman" w:hAnsi="Arial"/>
        <w:sz w:val="21"/>
        <w:szCs w:val="21"/>
      </w:rPr>
    </w:lvl>
    <w:lvl w:ilvl="2">
      <w:start w:val="1"/>
      <w:numFmt w:val="bullet"/>
      <w:lvlText w:val="•"/>
      <w:lvlJc w:val="left"/>
      <w:pPr>
        <w:ind w:left="2174" w:firstLine="1482"/>
      </w:pPr>
      <w:rPr>
        <w:rFonts w:ascii="Arial" w:eastAsia="Times New Roman" w:hAnsi="Arial"/>
      </w:rPr>
    </w:lvl>
    <w:lvl w:ilvl="3">
      <w:start w:val="1"/>
      <w:numFmt w:val="bullet"/>
      <w:lvlText w:val="•"/>
      <w:lvlJc w:val="left"/>
      <w:pPr>
        <w:ind w:left="3206" w:firstLine="2514"/>
      </w:pPr>
      <w:rPr>
        <w:rFonts w:ascii="Arial" w:eastAsia="Times New Roman" w:hAnsi="Arial"/>
      </w:rPr>
    </w:lvl>
    <w:lvl w:ilvl="4">
      <w:start w:val="1"/>
      <w:numFmt w:val="bullet"/>
      <w:lvlText w:val="•"/>
      <w:lvlJc w:val="left"/>
      <w:pPr>
        <w:ind w:left="4237" w:firstLine="3545"/>
      </w:pPr>
      <w:rPr>
        <w:rFonts w:ascii="Arial" w:eastAsia="Times New Roman" w:hAnsi="Arial"/>
      </w:rPr>
    </w:lvl>
    <w:lvl w:ilvl="5">
      <w:start w:val="1"/>
      <w:numFmt w:val="bullet"/>
      <w:lvlText w:val="•"/>
      <w:lvlJc w:val="left"/>
      <w:pPr>
        <w:ind w:left="5269" w:firstLine="4577"/>
      </w:pPr>
      <w:rPr>
        <w:rFonts w:ascii="Arial" w:eastAsia="Times New Roman" w:hAnsi="Arial"/>
      </w:rPr>
    </w:lvl>
    <w:lvl w:ilvl="6">
      <w:start w:val="1"/>
      <w:numFmt w:val="bullet"/>
      <w:lvlText w:val="•"/>
      <w:lvlJc w:val="left"/>
      <w:pPr>
        <w:ind w:left="6300" w:firstLine="5608"/>
      </w:pPr>
      <w:rPr>
        <w:rFonts w:ascii="Arial" w:eastAsia="Times New Roman" w:hAnsi="Arial"/>
      </w:rPr>
    </w:lvl>
    <w:lvl w:ilvl="7">
      <w:start w:val="1"/>
      <w:numFmt w:val="bullet"/>
      <w:lvlText w:val="•"/>
      <w:lvlJc w:val="left"/>
      <w:pPr>
        <w:ind w:left="7332" w:firstLine="6640"/>
      </w:pPr>
      <w:rPr>
        <w:rFonts w:ascii="Arial" w:eastAsia="Times New Roman" w:hAnsi="Arial"/>
      </w:rPr>
    </w:lvl>
    <w:lvl w:ilvl="8">
      <w:start w:val="1"/>
      <w:numFmt w:val="bullet"/>
      <w:lvlText w:val="•"/>
      <w:lvlJc w:val="left"/>
      <w:pPr>
        <w:ind w:left="8363" w:firstLine="7670"/>
      </w:pPr>
      <w:rPr>
        <w:rFonts w:ascii="Arial" w:eastAsia="Times New Roman" w:hAnsi="Arial"/>
      </w:rPr>
    </w:lvl>
  </w:abstractNum>
  <w:abstractNum w:abstractNumId="1">
    <w:nsid w:val="4266077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">
    <w:nsid w:val="43456C9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A0ADB"/>
    <w:multiLevelType w:val="multilevel"/>
    <w:tmpl w:val="FFFFFFFF"/>
    <w:lvl w:ilvl="0">
      <w:start w:val="1"/>
      <w:numFmt w:val="lowerLetter"/>
      <w:lvlText w:val="(%1)"/>
      <w:lvlJc w:val="left"/>
      <w:pPr>
        <w:ind w:left="112" w:hanging="282"/>
      </w:pPr>
      <w:rPr>
        <w:rFonts w:ascii="Arial" w:eastAsia="Times New Roman" w:hAnsi="Arial"/>
        <w:sz w:val="21"/>
        <w:szCs w:val="21"/>
      </w:rPr>
    </w:lvl>
    <w:lvl w:ilvl="1">
      <w:start w:val="1"/>
      <w:numFmt w:val="bullet"/>
      <w:lvlText w:val="•"/>
      <w:lvlJc w:val="left"/>
      <w:pPr>
        <w:ind w:left="1143" w:firstLine="749"/>
      </w:pPr>
      <w:rPr>
        <w:rFonts w:ascii="Arial" w:eastAsia="Times New Roman" w:hAnsi="Arial"/>
      </w:rPr>
    </w:lvl>
    <w:lvl w:ilvl="2">
      <w:start w:val="1"/>
      <w:numFmt w:val="bullet"/>
      <w:lvlText w:val="•"/>
      <w:lvlJc w:val="left"/>
      <w:pPr>
        <w:ind w:left="2174" w:firstLine="1780"/>
      </w:pPr>
      <w:rPr>
        <w:rFonts w:ascii="Arial" w:eastAsia="Times New Roman" w:hAnsi="Arial"/>
      </w:rPr>
    </w:lvl>
    <w:lvl w:ilvl="3">
      <w:start w:val="1"/>
      <w:numFmt w:val="bullet"/>
      <w:lvlText w:val="•"/>
      <w:lvlJc w:val="left"/>
      <w:pPr>
        <w:ind w:left="3206" w:firstLine="2812"/>
      </w:pPr>
      <w:rPr>
        <w:rFonts w:ascii="Arial" w:eastAsia="Times New Roman" w:hAnsi="Arial"/>
      </w:rPr>
    </w:lvl>
    <w:lvl w:ilvl="4">
      <w:start w:val="1"/>
      <w:numFmt w:val="bullet"/>
      <w:lvlText w:val="•"/>
      <w:lvlJc w:val="left"/>
      <w:pPr>
        <w:ind w:left="4237" w:firstLine="3843"/>
      </w:pPr>
      <w:rPr>
        <w:rFonts w:ascii="Arial" w:eastAsia="Times New Roman" w:hAnsi="Arial"/>
      </w:rPr>
    </w:lvl>
    <w:lvl w:ilvl="5">
      <w:start w:val="1"/>
      <w:numFmt w:val="bullet"/>
      <w:lvlText w:val="•"/>
      <w:lvlJc w:val="left"/>
      <w:pPr>
        <w:ind w:left="5269" w:firstLine="4875"/>
      </w:pPr>
      <w:rPr>
        <w:rFonts w:ascii="Arial" w:eastAsia="Times New Roman" w:hAnsi="Arial"/>
      </w:rPr>
    </w:lvl>
    <w:lvl w:ilvl="6">
      <w:start w:val="1"/>
      <w:numFmt w:val="bullet"/>
      <w:lvlText w:val="•"/>
      <w:lvlJc w:val="left"/>
      <w:pPr>
        <w:ind w:left="6300" w:firstLine="5906"/>
      </w:pPr>
      <w:rPr>
        <w:rFonts w:ascii="Arial" w:eastAsia="Times New Roman" w:hAnsi="Arial"/>
      </w:rPr>
    </w:lvl>
    <w:lvl w:ilvl="7">
      <w:start w:val="1"/>
      <w:numFmt w:val="bullet"/>
      <w:lvlText w:val="•"/>
      <w:lvlJc w:val="left"/>
      <w:pPr>
        <w:ind w:left="7332" w:firstLine="6938"/>
      </w:pPr>
      <w:rPr>
        <w:rFonts w:ascii="Arial" w:eastAsia="Times New Roman" w:hAnsi="Arial"/>
      </w:rPr>
    </w:lvl>
    <w:lvl w:ilvl="8">
      <w:start w:val="1"/>
      <w:numFmt w:val="bullet"/>
      <w:lvlText w:val="•"/>
      <w:lvlJc w:val="left"/>
      <w:pPr>
        <w:ind w:left="8363" w:firstLine="7968"/>
      </w:pPr>
      <w:rPr>
        <w:rFonts w:ascii="Arial" w:eastAsia="Times New Roman" w:hAnsi="Arial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2F39"/>
    <w:rsid w:val="00061DCB"/>
    <w:rsid w:val="00227763"/>
    <w:rsid w:val="006E2F39"/>
    <w:rsid w:val="00792BCD"/>
    <w:rsid w:val="00A17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6E2F39"/>
    <w:pPr>
      <w:ind w:left="3745" w:hanging="3745"/>
      <w:outlineLvl w:val="0"/>
    </w:pPr>
    <w:rPr>
      <w:rFonts w:ascii="Arial" w:hAnsi="Arial" w:cs="Arial"/>
      <w:b/>
      <w:bCs/>
      <w:color w:val="000000"/>
      <w:sz w:val="24"/>
      <w:szCs w:val="24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6E2F39"/>
    <w:pPr>
      <w:ind w:left="2" w:hanging="2"/>
      <w:outlineLvl w:val="1"/>
    </w:pPr>
    <w:rPr>
      <w:rFonts w:ascii="Bookman Old Style" w:hAnsi="Bookman Old Style" w:cs="Bookman Old Style"/>
      <w:color w:val="000000"/>
      <w:sz w:val="24"/>
      <w:szCs w:val="24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6E2F39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6E2F39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6E2F39"/>
    <w:pPr>
      <w:keepNext/>
      <w:keepLines/>
      <w:spacing w:before="220" w:after="40"/>
      <w:outlineLvl w:val="4"/>
    </w:pPr>
    <w:rPr>
      <w:b/>
      <w:bCs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6E2F39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240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240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240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240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240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240D"/>
    <w:rPr>
      <w:rFonts w:asciiTheme="minorHAnsi" w:eastAsiaTheme="minorEastAsia" w:hAnsiTheme="minorHAnsi" w:cstheme="minorBidi"/>
      <w:b/>
      <w:bCs/>
    </w:rPr>
  </w:style>
  <w:style w:type="paragraph" w:customStyle="1" w:styleId="normal0">
    <w:name w:val="normal"/>
    <w:uiPriority w:val="99"/>
    <w:rsid w:val="006E2F39"/>
    <w:pPr>
      <w:widowControl w:val="0"/>
    </w:pPr>
  </w:style>
  <w:style w:type="paragraph" w:styleId="Title">
    <w:name w:val="Title"/>
    <w:basedOn w:val="normal0"/>
    <w:next w:val="normal0"/>
    <w:link w:val="TitleChar"/>
    <w:uiPriority w:val="99"/>
    <w:qFormat/>
    <w:rsid w:val="006E2F39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6240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6E2F39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F6240D"/>
    <w:rPr>
      <w:rFonts w:asciiTheme="majorHAnsi" w:eastAsiaTheme="majorEastAsia" w:hAnsiTheme="majorHAnsi" w:cstheme="majorBidi"/>
      <w:sz w:val="24"/>
      <w:szCs w:val="24"/>
    </w:rPr>
  </w:style>
  <w:style w:type="table" w:customStyle="1" w:styleId="Estilo">
    <w:name w:val="Estilo"/>
    <w:uiPriority w:val="99"/>
    <w:rsid w:val="006E2F39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Estilo2">
    <w:name w:val="Estilo2"/>
    <w:uiPriority w:val="99"/>
    <w:rsid w:val="006E2F39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Estilo1">
    <w:name w:val="Estilo1"/>
    <w:uiPriority w:val="99"/>
    <w:rsid w:val="006E2F39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rsid w:val="006E2F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E2F3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6E2F3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792B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40D"/>
    <w:rPr>
      <w:rFonts w:ascii="Times New Roman" w:hAnsi="Times New Roman" w:cs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sei.apps.uepg.br/protocolo-digita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12</Pages>
  <Words>1907</Words>
  <Characters>10299</Characters>
  <Application>Microsoft Office Outlook</Application>
  <DocSecurity>0</DocSecurity>
  <Lines>0</Lines>
  <Paragraphs>0</Paragraphs>
  <ScaleCrop>false</ScaleCrop>
  <Company>FAUEPG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2</cp:revision>
  <dcterms:created xsi:type="dcterms:W3CDTF">2020-03-13T21:21:00Z</dcterms:created>
  <dcterms:modified xsi:type="dcterms:W3CDTF">2020-03-13T21:23:00Z</dcterms:modified>
</cp:coreProperties>
</file>