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DF6" w:rsidRPr="00981829" w:rsidRDefault="00981829" w:rsidP="00981829">
      <w:pPr>
        <w:jc w:val="right"/>
        <w:rPr>
          <w:rFonts w:ascii="Arial" w:hAnsi="Arial" w:cs="Arial"/>
          <w:sz w:val="24"/>
          <w:szCs w:val="24"/>
        </w:rPr>
      </w:pPr>
      <w:r w:rsidRPr="00981829">
        <w:rPr>
          <w:rFonts w:ascii="Arial" w:hAnsi="Arial" w:cs="Arial"/>
          <w:sz w:val="24"/>
          <w:szCs w:val="24"/>
        </w:rPr>
        <w:t xml:space="preserve">Ponta Grossa, </w:t>
      </w:r>
      <w:r w:rsidR="00192F9F">
        <w:rPr>
          <w:rFonts w:ascii="Arial" w:hAnsi="Arial" w:cs="Arial"/>
          <w:sz w:val="24"/>
          <w:szCs w:val="24"/>
          <w:highlight w:val="yellow"/>
        </w:rPr>
        <w:t>01 de Novembro</w:t>
      </w:r>
      <w:r w:rsidRPr="00192F9F">
        <w:rPr>
          <w:rFonts w:ascii="Arial" w:hAnsi="Arial" w:cs="Arial"/>
          <w:sz w:val="24"/>
          <w:szCs w:val="24"/>
          <w:highlight w:val="yellow"/>
        </w:rPr>
        <w:t xml:space="preserve"> de </w:t>
      </w:r>
      <w:proofErr w:type="gramStart"/>
      <w:r w:rsidRPr="00192F9F">
        <w:rPr>
          <w:rFonts w:ascii="Arial" w:hAnsi="Arial" w:cs="Arial"/>
          <w:sz w:val="24"/>
          <w:szCs w:val="24"/>
          <w:highlight w:val="yellow"/>
        </w:rPr>
        <w:t>2021</w:t>
      </w:r>
      <w:proofErr w:type="gramEnd"/>
    </w:p>
    <w:p w:rsidR="00981829" w:rsidRPr="00981829" w:rsidRDefault="00981829" w:rsidP="00AA156C">
      <w:pPr>
        <w:jc w:val="both"/>
        <w:rPr>
          <w:rFonts w:ascii="Arial" w:hAnsi="Arial" w:cs="Arial"/>
          <w:sz w:val="24"/>
          <w:szCs w:val="24"/>
        </w:rPr>
      </w:pPr>
    </w:p>
    <w:p w:rsidR="00981829" w:rsidRDefault="00981829" w:rsidP="00AA156C">
      <w:pPr>
        <w:jc w:val="both"/>
        <w:rPr>
          <w:rFonts w:ascii="Arial" w:hAnsi="Arial" w:cs="Arial"/>
          <w:sz w:val="24"/>
          <w:szCs w:val="24"/>
        </w:rPr>
      </w:pPr>
      <w:r w:rsidRPr="00981829">
        <w:rPr>
          <w:rFonts w:ascii="Arial" w:hAnsi="Arial" w:cs="Arial"/>
          <w:sz w:val="24"/>
          <w:szCs w:val="24"/>
        </w:rPr>
        <w:t xml:space="preserve">De: </w:t>
      </w:r>
      <w:r>
        <w:rPr>
          <w:rFonts w:ascii="Arial" w:hAnsi="Arial" w:cs="Arial"/>
          <w:sz w:val="24"/>
          <w:szCs w:val="24"/>
        </w:rPr>
        <w:t>(</w:t>
      </w:r>
      <w:r w:rsidRPr="00981829">
        <w:rPr>
          <w:rFonts w:ascii="Arial" w:hAnsi="Arial" w:cs="Arial"/>
          <w:i/>
          <w:sz w:val="24"/>
          <w:szCs w:val="24"/>
        </w:rPr>
        <w:t>Nome da empresa</w:t>
      </w:r>
      <w:r>
        <w:rPr>
          <w:rFonts w:ascii="Arial" w:hAnsi="Arial" w:cs="Arial"/>
          <w:sz w:val="24"/>
          <w:szCs w:val="24"/>
        </w:rPr>
        <w:t xml:space="preserve"> – CPNJ n° </w:t>
      </w:r>
      <w:proofErr w:type="gramStart"/>
      <w:r w:rsidRPr="00981829">
        <w:rPr>
          <w:rFonts w:ascii="Arial" w:hAnsi="Arial" w:cs="Arial"/>
          <w:i/>
          <w:sz w:val="24"/>
          <w:szCs w:val="24"/>
        </w:rPr>
        <w:t>xx</w:t>
      </w:r>
      <w:r>
        <w:rPr>
          <w:rFonts w:ascii="Arial" w:hAnsi="Arial" w:cs="Arial"/>
          <w:i/>
          <w:sz w:val="24"/>
          <w:szCs w:val="24"/>
        </w:rPr>
        <w:t>.</w:t>
      </w:r>
      <w:proofErr w:type="gramEnd"/>
      <w:r w:rsidRPr="00981829">
        <w:rPr>
          <w:rFonts w:ascii="Arial" w:hAnsi="Arial" w:cs="Arial"/>
          <w:i/>
          <w:sz w:val="24"/>
          <w:szCs w:val="24"/>
        </w:rPr>
        <w:t>xxx</w:t>
      </w:r>
      <w:r>
        <w:rPr>
          <w:rFonts w:ascii="Arial" w:hAnsi="Arial" w:cs="Arial"/>
          <w:i/>
          <w:sz w:val="24"/>
          <w:szCs w:val="24"/>
        </w:rPr>
        <w:t>.x</w:t>
      </w:r>
      <w:r w:rsidRPr="00981829">
        <w:rPr>
          <w:rFonts w:ascii="Arial" w:hAnsi="Arial" w:cs="Arial"/>
          <w:i/>
          <w:sz w:val="24"/>
          <w:szCs w:val="24"/>
        </w:rPr>
        <w:t>xx</w:t>
      </w:r>
      <w:r>
        <w:rPr>
          <w:rFonts w:ascii="Arial" w:hAnsi="Arial" w:cs="Arial"/>
          <w:i/>
          <w:sz w:val="24"/>
          <w:szCs w:val="24"/>
        </w:rPr>
        <w:t>/xxxx-xx</w:t>
      </w:r>
      <w:r>
        <w:rPr>
          <w:rFonts w:ascii="Arial" w:hAnsi="Arial" w:cs="Arial"/>
          <w:sz w:val="24"/>
          <w:szCs w:val="24"/>
        </w:rPr>
        <w:t>)</w:t>
      </w:r>
    </w:p>
    <w:p w:rsidR="00981829" w:rsidRPr="00981829" w:rsidRDefault="00981829" w:rsidP="00AA156C">
      <w:pPr>
        <w:jc w:val="both"/>
        <w:rPr>
          <w:rFonts w:ascii="Arial" w:hAnsi="Arial" w:cs="Arial"/>
          <w:sz w:val="24"/>
          <w:szCs w:val="24"/>
        </w:rPr>
      </w:pPr>
      <w:r w:rsidRPr="00981829">
        <w:rPr>
          <w:rFonts w:ascii="Arial" w:hAnsi="Arial" w:cs="Arial"/>
          <w:sz w:val="24"/>
          <w:szCs w:val="24"/>
        </w:rPr>
        <w:t xml:space="preserve">Para: </w:t>
      </w:r>
      <w:r w:rsidRPr="00981829">
        <w:rPr>
          <w:rFonts w:ascii="Arial" w:hAnsi="Arial" w:cs="Arial"/>
          <w:b/>
          <w:sz w:val="24"/>
          <w:szCs w:val="24"/>
        </w:rPr>
        <w:t xml:space="preserve">DIREÇÃO </w:t>
      </w:r>
      <w:r w:rsidR="00B76583">
        <w:rPr>
          <w:rFonts w:ascii="Arial" w:hAnsi="Arial" w:cs="Arial"/>
          <w:b/>
          <w:sz w:val="24"/>
          <w:szCs w:val="24"/>
        </w:rPr>
        <w:t>ADMINISTRATIVA</w:t>
      </w:r>
    </w:p>
    <w:p w:rsidR="00981829" w:rsidRPr="00981829" w:rsidRDefault="00981829" w:rsidP="00AA156C">
      <w:pPr>
        <w:jc w:val="both"/>
        <w:rPr>
          <w:rFonts w:ascii="Arial" w:hAnsi="Arial" w:cs="Arial"/>
          <w:sz w:val="24"/>
          <w:szCs w:val="24"/>
        </w:rPr>
      </w:pPr>
    </w:p>
    <w:p w:rsidR="00981829" w:rsidRPr="00981829" w:rsidRDefault="00981829" w:rsidP="00AA156C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981829">
        <w:rPr>
          <w:rFonts w:ascii="Arial" w:hAnsi="Arial" w:cs="Arial"/>
          <w:sz w:val="24"/>
          <w:szCs w:val="24"/>
        </w:rPr>
        <w:t xml:space="preserve">ASSUNTO: </w:t>
      </w:r>
      <w:r w:rsidRPr="00981829">
        <w:rPr>
          <w:rFonts w:ascii="Arial" w:hAnsi="Arial" w:cs="Arial"/>
          <w:b/>
          <w:sz w:val="24"/>
          <w:szCs w:val="24"/>
          <w:u w:val="single"/>
        </w:rPr>
        <w:t>Inclusão de profissional.</w:t>
      </w:r>
    </w:p>
    <w:p w:rsidR="00981829" w:rsidRPr="00981829" w:rsidRDefault="00981829" w:rsidP="00AA156C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981829" w:rsidRDefault="00981829" w:rsidP="00AA156C">
      <w:pPr>
        <w:jc w:val="both"/>
        <w:rPr>
          <w:rFonts w:ascii="Arial" w:hAnsi="Arial" w:cs="Arial"/>
          <w:sz w:val="24"/>
          <w:szCs w:val="24"/>
        </w:rPr>
      </w:pPr>
      <w:r w:rsidRPr="00981829">
        <w:rPr>
          <w:rFonts w:ascii="Arial" w:hAnsi="Arial" w:cs="Arial"/>
          <w:sz w:val="24"/>
          <w:szCs w:val="24"/>
        </w:rPr>
        <w:t>Vimos, por meio</w:t>
      </w:r>
      <w:r>
        <w:rPr>
          <w:rFonts w:ascii="Arial" w:hAnsi="Arial" w:cs="Arial"/>
          <w:sz w:val="24"/>
          <w:szCs w:val="24"/>
        </w:rPr>
        <w:t xml:space="preserve"> deste</w:t>
      </w:r>
      <w:r w:rsidRPr="00981829">
        <w:rPr>
          <w:rFonts w:ascii="Arial" w:hAnsi="Arial" w:cs="Arial"/>
          <w:sz w:val="24"/>
          <w:szCs w:val="24"/>
        </w:rPr>
        <w:t xml:space="preserve">, solicitar a inclusão do </w:t>
      </w:r>
      <w:r>
        <w:rPr>
          <w:rFonts w:ascii="Arial" w:hAnsi="Arial" w:cs="Arial"/>
          <w:sz w:val="24"/>
          <w:szCs w:val="24"/>
        </w:rPr>
        <w:t>profi</w:t>
      </w:r>
      <w:r w:rsidRPr="00981829">
        <w:rPr>
          <w:rFonts w:ascii="Arial" w:hAnsi="Arial" w:cs="Arial"/>
          <w:sz w:val="24"/>
          <w:szCs w:val="24"/>
        </w:rPr>
        <w:t xml:space="preserve">ssional </w:t>
      </w:r>
      <w:r>
        <w:rPr>
          <w:rFonts w:ascii="Arial" w:hAnsi="Arial" w:cs="Arial"/>
          <w:sz w:val="24"/>
          <w:szCs w:val="24"/>
        </w:rPr>
        <w:t>(</w:t>
      </w:r>
      <w:r w:rsidRPr="00981829">
        <w:rPr>
          <w:rFonts w:ascii="Arial" w:hAnsi="Arial" w:cs="Arial"/>
          <w:i/>
          <w:sz w:val="24"/>
          <w:szCs w:val="24"/>
        </w:rPr>
        <w:t>Nome completo do profissional</w:t>
      </w:r>
      <w:r>
        <w:rPr>
          <w:rFonts w:ascii="Arial" w:hAnsi="Arial" w:cs="Arial"/>
          <w:sz w:val="24"/>
          <w:szCs w:val="24"/>
        </w:rPr>
        <w:t>)</w:t>
      </w:r>
      <w:r w:rsidRPr="00981829">
        <w:rPr>
          <w:rFonts w:ascii="Arial" w:hAnsi="Arial" w:cs="Arial"/>
          <w:sz w:val="24"/>
          <w:szCs w:val="24"/>
        </w:rPr>
        <w:t xml:space="preserve">, devidamente inscrito no CPF n° </w:t>
      </w:r>
      <w:r w:rsidRPr="00981829">
        <w:rPr>
          <w:rFonts w:ascii="Arial" w:hAnsi="Arial" w:cs="Arial"/>
          <w:i/>
          <w:sz w:val="24"/>
          <w:szCs w:val="24"/>
        </w:rPr>
        <w:t>(</w:t>
      </w:r>
      <w:proofErr w:type="gramStart"/>
      <w:r w:rsidRPr="00981829">
        <w:rPr>
          <w:rFonts w:ascii="Arial" w:hAnsi="Arial" w:cs="Arial"/>
          <w:i/>
          <w:sz w:val="24"/>
          <w:szCs w:val="24"/>
        </w:rPr>
        <w:t>xxx</w:t>
      </w:r>
      <w:r>
        <w:rPr>
          <w:rFonts w:ascii="Arial" w:hAnsi="Arial" w:cs="Arial"/>
          <w:i/>
          <w:sz w:val="24"/>
          <w:szCs w:val="24"/>
        </w:rPr>
        <w:t>.</w:t>
      </w:r>
      <w:proofErr w:type="gramEnd"/>
      <w:r w:rsidRPr="00981829">
        <w:rPr>
          <w:rFonts w:ascii="Arial" w:hAnsi="Arial" w:cs="Arial"/>
          <w:i/>
          <w:sz w:val="24"/>
          <w:szCs w:val="24"/>
        </w:rPr>
        <w:t>xxx</w:t>
      </w:r>
      <w:r>
        <w:rPr>
          <w:rFonts w:ascii="Arial" w:hAnsi="Arial" w:cs="Arial"/>
          <w:i/>
          <w:sz w:val="24"/>
          <w:szCs w:val="24"/>
        </w:rPr>
        <w:t>.xxx-xx</w:t>
      </w:r>
      <w:r w:rsidRPr="00981829">
        <w:rPr>
          <w:rFonts w:ascii="Arial" w:hAnsi="Arial" w:cs="Arial"/>
          <w:i/>
          <w:sz w:val="24"/>
          <w:szCs w:val="24"/>
        </w:rPr>
        <w:t>)</w:t>
      </w:r>
      <w:r w:rsidRPr="00981829">
        <w:rPr>
          <w:rFonts w:ascii="Arial" w:hAnsi="Arial" w:cs="Arial"/>
          <w:sz w:val="24"/>
          <w:szCs w:val="24"/>
        </w:rPr>
        <w:t xml:space="preserve">, inscrito no </w:t>
      </w:r>
      <w:r w:rsidRPr="00981829">
        <w:rPr>
          <w:rFonts w:ascii="Arial" w:hAnsi="Arial" w:cs="Arial"/>
          <w:i/>
          <w:sz w:val="24"/>
          <w:szCs w:val="24"/>
        </w:rPr>
        <w:t>(n° do conselho profissional)</w:t>
      </w:r>
      <w:r w:rsidRPr="00981829">
        <w:rPr>
          <w:rFonts w:ascii="Arial" w:hAnsi="Arial" w:cs="Arial"/>
          <w:sz w:val="24"/>
          <w:szCs w:val="24"/>
        </w:rPr>
        <w:t xml:space="preserve">, no lote </w:t>
      </w:r>
      <w:r w:rsidRPr="00981829">
        <w:rPr>
          <w:rFonts w:ascii="Arial" w:hAnsi="Arial" w:cs="Arial"/>
          <w:i/>
          <w:sz w:val="24"/>
          <w:szCs w:val="24"/>
        </w:rPr>
        <w:t>(n° e nome do lote)</w:t>
      </w:r>
      <w:r w:rsidRPr="00981829">
        <w:rPr>
          <w:rFonts w:ascii="Arial" w:hAnsi="Arial" w:cs="Arial"/>
          <w:sz w:val="24"/>
          <w:szCs w:val="24"/>
        </w:rPr>
        <w:t xml:space="preserve"> do Contrato n° </w:t>
      </w:r>
      <w:r>
        <w:rPr>
          <w:rFonts w:ascii="Arial" w:hAnsi="Arial" w:cs="Arial"/>
          <w:i/>
          <w:sz w:val="24"/>
          <w:szCs w:val="24"/>
        </w:rPr>
        <w:t>(xxx/xxxx)</w:t>
      </w:r>
      <w:r w:rsidRPr="00981829">
        <w:rPr>
          <w:rFonts w:ascii="Arial" w:hAnsi="Arial" w:cs="Arial"/>
          <w:sz w:val="24"/>
          <w:szCs w:val="24"/>
        </w:rPr>
        <w:t xml:space="preserve"> do Edital de Credenciamento </w:t>
      </w:r>
      <w:r>
        <w:rPr>
          <w:rFonts w:ascii="Arial" w:hAnsi="Arial" w:cs="Arial"/>
          <w:sz w:val="24"/>
          <w:szCs w:val="24"/>
        </w:rPr>
        <w:t>(xxx/xxxx)</w:t>
      </w:r>
      <w:r w:rsidRPr="00981829">
        <w:rPr>
          <w:rFonts w:ascii="Arial" w:hAnsi="Arial" w:cs="Arial"/>
          <w:sz w:val="24"/>
          <w:szCs w:val="24"/>
        </w:rPr>
        <w:t>.</w:t>
      </w:r>
    </w:p>
    <w:p w:rsidR="00981829" w:rsidRDefault="00981829" w:rsidP="00AA156C">
      <w:pPr>
        <w:jc w:val="both"/>
        <w:rPr>
          <w:rFonts w:ascii="Arial" w:hAnsi="Arial" w:cs="Arial"/>
          <w:sz w:val="24"/>
          <w:szCs w:val="24"/>
        </w:rPr>
      </w:pPr>
    </w:p>
    <w:p w:rsidR="00981829" w:rsidRDefault="00981829" w:rsidP="00AA156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Sem mais para o momento, estamos à disposição para os esclarecimentos que se fizerem necessários.</w:t>
      </w:r>
    </w:p>
    <w:p w:rsidR="00981829" w:rsidRDefault="00981829" w:rsidP="00AA156C">
      <w:pPr>
        <w:jc w:val="both"/>
        <w:rPr>
          <w:rFonts w:ascii="Arial" w:hAnsi="Arial" w:cs="Arial"/>
          <w:sz w:val="24"/>
          <w:szCs w:val="24"/>
        </w:rPr>
      </w:pPr>
    </w:p>
    <w:p w:rsidR="00981829" w:rsidRDefault="00981829" w:rsidP="00AA156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Atenciosamente.</w:t>
      </w:r>
    </w:p>
    <w:p w:rsidR="00981829" w:rsidRDefault="00981829" w:rsidP="00AA156C">
      <w:pPr>
        <w:jc w:val="both"/>
        <w:rPr>
          <w:rFonts w:ascii="Arial" w:hAnsi="Arial" w:cs="Arial"/>
          <w:sz w:val="24"/>
          <w:szCs w:val="24"/>
        </w:rPr>
      </w:pPr>
    </w:p>
    <w:p w:rsidR="00981829" w:rsidRDefault="00981829" w:rsidP="00AA156C">
      <w:pPr>
        <w:jc w:val="both"/>
        <w:rPr>
          <w:rFonts w:ascii="Arial" w:hAnsi="Arial" w:cs="Arial"/>
          <w:sz w:val="24"/>
          <w:szCs w:val="24"/>
        </w:rPr>
      </w:pPr>
    </w:p>
    <w:p w:rsidR="00981829" w:rsidRDefault="00981829" w:rsidP="00AA156C">
      <w:pPr>
        <w:jc w:val="both"/>
        <w:rPr>
          <w:rFonts w:ascii="Arial" w:hAnsi="Arial" w:cs="Arial"/>
          <w:sz w:val="24"/>
          <w:szCs w:val="24"/>
        </w:rPr>
      </w:pPr>
    </w:p>
    <w:p w:rsidR="00981829" w:rsidRDefault="00981829" w:rsidP="00AA156C">
      <w:pPr>
        <w:jc w:val="both"/>
        <w:rPr>
          <w:rFonts w:ascii="Arial" w:hAnsi="Arial" w:cs="Arial"/>
          <w:sz w:val="24"/>
          <w:szCs w:val="24"/>
        </w:rPr>
      </w:pPr>
    </w:p>
    <w:p w:rsidR="00981829" w:rsidRDefault="00981829" w:rsidP="0098182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</w:t>
      </w:r>
    </w:p>
    <w:p w:rsidR="006668A4" w:rsidRDefault="006668A4" w:rsidP="006668A4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Assinatura </w:t>
      </w:r>
    </w:p>
    <w:p w:rsidR="00981829" w:rsidRPr="00981829" w:rsidRDefault="00981829" w:rsidP="006668A4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Sócio-Administrador</w:t>
      </w:r>
    </w:p>
    <w:p w:rsidR="00981829" w:rsidRDefault="00981829" w:rsidP="00AA156C">
      <w:pPr>
        <w:jc w:val="both"/>
        <w:rPr>
          <w:rFonts w:ascii="Arial" w:hAnsi="Arial" w:cs="Arial"/>
          <w:szCs w:val="24"/>
          <w:lang w:val="en-US"/>
        </w:rPr>
      </w:pPr>
    </w:p>
    <w:p w:rsidR="00981829" w:rsidRPr="00AA156C" w:rsidRDefault="00981829" w:rsidP="00AA156C">
      <w:pPr>
        <w:jc w:val="both"/>
        <w:rPr>
          <w:rFonts w:ascii="Arial" w:hAnsi="Arial" w:cs="Arial"/>
          <w:szCs w:val="24"/>
          <w:lang w:val="en-US"/>
        </w:rPr>
      </w:pPr>
    </w:p>
    <w:sectPr w:rsidR="00981829" w:rsidRPr="00AA156C" w:rsidSect="00054DF6">
      <w:headerReference w:type="default" r:id="rId7"/>
      <w:pgSz w:w="11907" w:h="16839" w:code="9"/>
      <w:pgMar w:top="1418" w:right="1134" w:bottom="1134" w:left="1418" w:header="850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1829" w:rsidRDefault="00981829" w:rsidP="00D059E0">
      <w:pPr>
        <w:spacing w:after="0" w:line="240" w:lineRule="auto"/>
      </w:pPr>
      <w:r>
        <w:separator/>
      </w:r>
    </w:p>
  </w:endnote>
  <w:endnote w:type="continuationSeparator" w:id="0">
    <w:p w:rsidR="00981829" w:rsidRDefault="00981829" w:rsidP="00D05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1829" w:rsidRDefault="00981829" w:rsidP="00D059E0">
      <w:pPr>
        <w:spacing w:after="0" w:line="240" w:lineRule="auto"/>
      </w:pPr>
      <w:r>
        <w:separator/>
      </w:r>
    </w:p>
  </w:footnote>
  <w:footnote w:type="continuationSeparator" w:id="0">
    <w:p w:rsidR="00981829" w:rsidRDefault="00981829" w:rsidP="00D059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DF6" w:rsidRPr="00054DF6" w:rsidRDefault="00054DF6" w:rsidP="00FD6C8D">
    <w:pPr>
      <w:pStyle w:val="Cabealho"/>
      <w:tabs>
        <w:tab w:val="clear" w:pos="9360"/>
        <w:tab w:val="right" w:pos="9639"/>
      </w:tabs>
      <w:rPr>
        <w:rFonts w:ascii="Arial" w:hAnsi="Arial"/>
        <w:b/>
        <w:color w:val="808080"/>
        <w:sz w:val="14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F50CE"/>
    <w:multiLevelType w:val="hybridMultilevel"/>
    <w:tmpl w:val="68AC11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8624A9"/>
    <w:multiLevelType w:val="multilevel"/>
    <w:tmpl w:val="763A34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10221EBF"/>
    <w:multiLevelType w:val="multilevel"/>
    <w:tmpl w:val="763A34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11C42E3A"/>
    <w:multiLevelType w:val="hybridMultilevel"/>
    <w:tmpl w:val="2990D076"/>
    <w:lvl w:ilvl="0" w:tplc="E4BE0ED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3071CF"/>
    <w:multiLevelType w:val="hybridMultilevel"/>
    <w:tmpl w:val="E98C5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285FAA"/>
    <w:multiLevelType w:val="hybridMultilevel"/>
    <w:tmpl w:val="74263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D53255"/>
    <w:multiLevelType w:val="hybridMultilevel"/>
    <w:tmpl w:val="3B5E1176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AED1007"/>
    <w:multiLevelType w:val="hybridMultilevel"/>
    <w:tmpl w:val="101A2172"/>
    <w:lvl w:ilvl="0" w:tplc="8E1AE3D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E8E4B2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CE26D4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990C54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2447E5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102480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D7A5F9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21ABD9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916E0E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>
    <w:nsid w:val="2B4359AE"/>
    <w:multiLevelType w:val="hybridMultilevel"/>
    <w:tmpl w:val="AE0446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FF3612"/>
    <w:multiLevelType w:val="hybridMultilevel"/>
    <w:tmpl w:val="4348B44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2D67F46"/>
    <w:multiLevelType w:val="hybridMultilevel"/>
    <w:tmpl w:val="FE14F4DC"/>
    <w:lvl w:ilvl="0" w:tplc="946434B0">
      <w:start w:val="120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AD5B48"/>
    <w:multiLevelType w:val="hybridMultilevel"/>
    <w:tmpl w:val="2D686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8D7D38"/>
    <w:multiLevelType w:val="hybridMultilevel"/>
    <w:tmpl w:val="640EEAC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A537BA7"/>
    <w:multiLevelType w:val="hybridMultilevel"/>
    <w:tmpl w:val="FC722A40"/>
    <w:lvl w:ilvl="0" w:tplc="0416001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0AC7D38"/>
    <w:multiLevelType w:val="multilevel"/>
    <w:tmpl w:val="98BE23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7E8D4E8C"/>
    <w:multiLevelType w:val="hybridMultilevel"/>
    <w:tmpl w:val="4176A4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2"/>
  </w:num>
  <w:num w:numId="5">
    <w:abstractNumId w:val="1"/>
  </w:num>
  <w:num w:numId="6">
    <w:abstractNumId w:val="8"/>
  </w:num>
  <w:num w:numId="7">
    <w:abstractNumId w:val="4"/>
  </w:num>
  <w:num w:numId="8">
    <w:abstractNumId w:val="11"/>
  </w:num>
  <w:num w:numId="9">
    <w:abstractNumId w:val="3"/>
  </w:num>
  <w:num w:numId="10">
    <w:abstractNumId w:val="15"/>
  </w:num>
  <w:num w:numId="11">
    <w:abstractNumId w:val="10"/>
  </w:num>
  <w:num w:numId="12">
    <w:abstractNumId w:val="9"/>
  </w:num>
  <w:num w:numId="13">
    <w:abstractNumId w:val="13"/>
  </w:num>
  <w:num w:numId="14">
    <w:abstractNumId w:val="12"/>
  </w:num>
  <w:num w:numId="15">
    <w:abstractNumId w:val="14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/>
  <w:rsids>
    <w:rsidRoot w:val="006668A4"/>
    <w:rsid w:val="000033F1"/>
    <w:rsid w:val="00005FBA"/>
    <w:rsid w:val="00026065"/>
    <w:rsid w:val="00054DF6"/>
    <w:rsid w:val="00055D7F"/>
    <w:rsid w:val="00060E75"/>
    <w:rsid w:val="0006792D"/>
    <w:rsid w:val="00084337"/>
    <w:rsid w:val="000864B2"/>
    <w:rsid w:val="00087D6A"/>
    <w:rsid w:val="000936A9"/>
    <w:rsid w:val="0009608A"/>
    <w:rsid w:val="000A6A1C"/>
    <w:rsid w:val="000C6DFE"/>
    <w:rsid w:val="000D14EA"/>
    <w:rsid w:val="000D15BD"/>
    <w:rsid w:val="000F0B32"/>
    <w:rsid w:val="00104D1A"/>
    <w:rsid w:val="00105384"/>
    <w:rsid w:val="001260A0"/>
    <w:rsid w:val="001556AB"/>
    <w:rsid w:val="00156059"/>
    <w:rsid w:val="00167A88"/>
    <w:rsid w:val="001770EF"/>
    <w:rsid w:val="00192F9F"/>
    <w:rsid w:val="0019628B"/>
    <w:rsid w:val="001A1D95"/>
    <w:rsid w:val="001B08AA"/>
    <w:rsid w:val="001C534C"/>
    <w:rsid w:val="001D1CE4"/>
    <w:rsid w:val="001D6FB5"/>
    <w:rsid w:val="001D7288"/>
    <w:rsid w:val="001F1DD0"/>
    <w:rsid w:val="0022434D"/>
    <w:rsid w:val="00234D73"/>
    <w:rsid w:val="00246DDF"/>
    <w:rsid w:val="002574C4"/>
    <w:rsid w:val="002617E2"/>
    <w:rsid w:val="002737DF"/>
    <w:rsid w:val="002C5E36"/>
    <w:rsid w:val="002C6E64"/>
    <w:rsid w:val="002D5D8E"/>
    <w:rsid w:val="002E0862"/>
    <w:rsid w:val="00317712"/>
    <w:rsid w:val="00333015"/>
    <w:rsid w:val="00341B46"/>
    <w:rsid w:val="00355758"/>
    <w:rsid w:val="003767B3"/>
    <w:rsid w:val="0038601E"/>
    <w:rsid w:val="0039450A"/>
    <w:rsid w:val="00395A09"/>
    <w:rsid w:val="003B233A"/>
    <w:rsid w:val="003B33AD"/>
    <w:rsid w:val="003D6898"/>
    <w:rsid w:val="003F0B43"/>
    <w:rsid w:val="003F36FD"/>
    <w:rsid w:val="0042557C"/>
    <w:rsid w:val="004344A9"/>
    <w:rsid w:val="004517DF"/>
    <w:rsid w:val="00461AD5"/>
    <w:rsid w:val="00464ADB"/>
    <w:rsid w:val="00471655"/>
    <w:rsid w:val="00474D37"/>
    <w:rsid w:val="00477F96"/>
    <w:rsid w:val="004824A7"/>
    <w:rsid w:val="0048709A"/>
    <w:rsid w:val="00490E16"/>
    <w:rsid w:val="004A6471"/>
    <w:rsid w:val="004B4EBE"/>
    <w:rsid w:val="004D62E7"/>
    <w:rsid w:val="00511C31"/>
    <w:rsid w:val="00513155"/>
    <w:rsid w:val="005302AE"/>
    <w:rsid w:val="0054315C"/>
    <w:rsid w:val="005726B5"/>
    <w:rsid w:val="005A4EBA"/>
    <w:rsid w:val="005D6020"/>
    <w:rsid w:val="005F0F3B"/>
    <w:rsid w:val="006112E6"/>
    <w:rsid w:val="00613A08"/>
    <w:rsid w:val="00662215"/>
    <w:rsid w:val="006668A4"/>
    <w:rsid w:val="006676FC"/>
    <w:rsid w:val="006812AE"/>
    <w:rsid w:val="00684AEC"/>
    <w:rsid w:val="00692D2A"/>
    <w:rsid w:val="006A2D15"/>
    <w:rsid w:val="006C112F"/>
    <w:rsid w:val="006D7929"/>
    <w:rsid w:val="006F6271"/>
    <w:rsid w:val="006F6707"/>
    <w:rsid w:val="007140D9"/>
    <w:rsid w:val="00723035"/>
    <w:rsid w:val="007278A0"/>
    <w:rsid w:val="00735FD5"/>
    <w:rsid w:val="00736DCB"/>
    <w:rsid w:val="00740AC2"/>
    <w:rsid w:val="007643C3"/>
    <w:rsid w:val="00795C6F"/>
    <w:rsid w:val="007A6AFA"/>
    <w:rsid w:val="007A730B"/>
    <w:rsid w:val="007B04CB"/>
    <w:rsid w:val="007C4DED"/>
    <w:rsid w:val="007D0868"/>
    <w:rsid w:val="007D776A"/>
    <w:rsid w:val="007E7163"/>
    <w:rsid w:val="008027BF"/>
    <w:rsid w:val="00812E9B"/>
    <w:rsid w:val="0084223A"/>
    <w:rsid w:val="008440E6"/>
    <w:rsid w:val="00862E6C"/>
    <w:rsid w:val="00866A8F"/>
    <w:rsid w:val="00882FD7"/>
    <w:rsid w:val="008862EA"/>
    <w:rsid w:val="008A2CC6"/>
    <w:rsid w:val="008C4A90"/>
    <w:rsid w:val="008E7D71"/>
    <w:rsid w:val="008F4EF6"/>
    <w:rsid w:val="00981829"/>
    <w:rsid w:val="0099321B"/>
    <w:rsid w:val="009A0909"/>
    <w:rsid w:val="009A7286"/>
    <w:rsid w:val="009C48DB"/>
    <w:rsid w:val="009D6F2A"/>
    <w:rsid w:val="009E020E"/>
    <w:rsid w:val="009E484A"/>
    <w:rsid w:val="00A260E2"/>
    <w:rsid w:val="00A40AA3"/>
    <w:rsid w:val="00A473AC"/>
    <w:rsid w:val="00A51A58"/>
    <w:rsid w:val="00A87D3F"/>
    <w:rsid w:val="00AA098D"/>
    <w:rsid w:val="00AA156C"/>
    <w:rsid w:val="00AC2176"/>
    <w:rsid w:val="00AC3F6B"/>
    <w:rsid w:val="00AC6184"/>
    <w:rsid w:val="00AE4078"/>
    <w:rsid w:val="00B155FA"/>
    <w:rsid w:val="00B2234A"/>
    <w:rsid w:val="00B40069"/>
    <w:rsid w:val="00B47EBA"/>
    <w:rsid w:val="00B76583"/>
    <w:rsid w:val="00B80A4F"/>
    <w:rsid w:val="00B822C7"/>
    <w:rsid w:val="00BA0443"/>
    <w:rsid w:val="00BA2BCC"/>
    <w:rsid w:val="00BA553B"/>
    <w:rsid w:val="00BC38A4"/>
    <w:rsid w:val="00BD7755"/>
    <w:rsid w:val="00C121BD"/>
    <w:rsid w:val="00C22B01"/>
    <w:rsid w:val="00C53353"/>
    <w:rsid w:val="00C70AF7"/>
    <w:rsid w:val="00C8204C"/>
    <w:rsid w:val="00C93616"/>
    <w:rsid w:val="00CA00C6"/>
    <w:rsid w:val="00CB2BED"/>
    <w:rsid w:val="00CB6467"/>
    <w:rsid w:val="00CC2DDC"/>
    <w:rsid w:val="00CC439C"/>
    <w:rsid w:val="00CC44A5"/>
    <w:rsid w:val="00CC60BF"/>
    <w:rsid w:val="00CD354C"/>
    <w:rsid w:val="00CD7949"/>
    <w:rsid w:val="00CE579F"/>
    <w:rsid w:val="00CF2440"/>
    <w:rsid w:val="00CF2ECD"/>
    <w:rsid w:val="00D04834"/>
    <w:rsid w:val="00D059E0"/>
    <w:rsid w:val="00D14561"/>
    <w:rsid w:val="00D22D6B"/>
    <w:rsid w:val="00D231EF"/>
    <w:rsid w:val="00D36D8C"/>
    <w:rsid w:val="00D420FA"/>
    <w:rsid w:val="00D644A1"/>
    <w:rsid w:val="00DA57BC"/>
    <w:rsid w:val="00DD384C"/>
    <w:rsid w:val="00DE74BD"/>
    <w:rsid w:val="00DE79AA"/>
    <w:rsid w:val="00DF0FFB"/>
    <w:rsid w:val="00DF22A0"/>
    <w:rsid w:val="00DF3068"/>
    <w:rsid w:val="00E31B46"/>
    <w:rsid w:val="00E51786"/>
    <w:rsid w:val="00E54143"/>
    <w:rsid w:val="00E84E42"/>
    <w:rsid w:val="00E858F0"/>
    <w:rsid w:val="00EA052C"/>
    <w:rsid w:val="00EB1B0E"/>
    <w:rsid w:val="00EB1EFB"/>
    <w:rsid w:val="00EC61FC"/>
    <w:rsid w:val="00EC6CEE"/>
    <w:rsid w:val="00ED56A7"/>
    <w:rsid w:val="00EE513D"/>
    <w:rsid w:val="00EF4B5D"/>
    <w:rsid w:val="00EF6828"/>
    <w:rsid w:val="00F22F86"/>
    <w:rsid w:val="00F4267A"/>
    <w:rsid w:val="00F4432F"/>
    <w:rsid w:val="00F44678"/>
    <w:rsid w:val="00F54538"/>
    <w:rsid w:val="00F604F2"/>
    <w:rsid w:val="00F64C18"/>
    <w:rsid w:val="00F65B6D"/>
    <w:rsid w:val="00F76A6F"/>
    <w:rsid w:val="00F86334"/>
    <w:rsid w:val="00F960C4"/>
    <w:rsid w:val="00FB2230"/>
    <w:rsid w:val="00FB4428"/>
    <w:rsid w:val="00FD6C8D"/>
    <w:rsid w:val="00FE0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4A5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059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059E0"/>
    <w:rPr>
      <w:lang w:val="pt-BR"/>
    </w:rPr>
  </w:style>
  <w:style w:type="paragraph" w:styleId="Rodap">
    <w:name w:val="footer"/>
    <w:basedOn w:val="Normal"/>
    <w:link w:val="RodapChar"/>
    <w:uiPriority w:val="99"/>
    <w:unhideWhenUsed/>
    <w:rsid w:val="00D059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59E0"/>
    <w:rPr>
      <w:lang w:val="pt-BR"/>
    </w:rPr>
  </w:style>
  <w:style w:type="paragraph" w:customStyle="1" w:styleId="NoSpellcheck">
    <w:name w:val="NoSpellcheck"/>
    <w:rsid w:val="00D059E0"/>
    <w:rPr>
      <w:rFonts w:ascii="Arial" w:eastAsia="Times New Roman" w:hAnsi="Arial"/>
      <w:noProof/>
      <w:sz w:val="12"/>
      <w:lang w:val="en-GB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5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59E0"/>
    <w:rPr>
      <w:rFonts w:ascii="Tahoma" w:hAnsi="Tahoma" w:cs="Tahoma"/>
      <w:sz w:val="16"/>
      <w:szCs w:val="16"/>
      <w:lang w:val="pt-BR"/>
    </w:rPr>
  </w:style>
  <w:style w:type="paragraph" w:styleId="PargrafodaLista">
    <w:name w:val="List Paragraph"/>
    <w:basedOn w:val="Normal"/>
    <w:uiPriority w:val="34"/>
    <w:qFormat/>
    <w:rsid w:val="00D059E0"/>
    <w:pPr>
      <w:ind w:left="720"/>
      <w:contextualSpacing/>
    </w:pPr>
  </w:style>
  <w:style w:type="paragraph" w:customStyle="1" w:styleId="TableStyle">
    <w:name w:val="TableStyle"/>
    <w:rsid w:val="00A40AA3"/>
    <w:pPr>
      <w:ind w:left="85"/>
    </w:pPr>
    <w:rPr>
      <w:rFonts w:ascii="Arial" w:eastAsia="Times New Roman" w:hAnsi="Arial"/>
      <w:noProof/>
      <w:sz w:val="22"/>
      <w:lang w:val="en-US" w:eastAsia="en-US"/>
    </w:rPr>
  </w:style>
  <w:style w:type="table" w:styleId="Tabelacomgrade">
    <w:name w:val="Table Grid"/>
    <w:basedOn w:val="Tabelanormal"/>
    <w:uiPriority w:val="59"/>
    <w:rsid w:val="00F446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AE4078"/>
    <w:rPr>
      <w:color w:val="0000FF"/>
      <w:u w:val="single"/>
    </w:rPr>
  </w:style>
  <w:style w:type="paragraph" w:styleId="Corpodetexto2">
    <w:name w:val="Body Text 2"/>
    <w:basedOn w:val="Normal"/>
    <w:link w:val="Corpodetexto2Char"/>
    <w:rsid w:val="00C93616"/>
    <w:pPr>
      <w:spacing w:after="0" w:line="240" w:lineRule="auto"/>
      <w:jc w:val="both"/>
    </w:pPr>
    <w:rPr>
      <w:rFonts w:ascii="Arial Narrow" w:eastAsia="Times New Roman" w:hAnsi="Arial Narrow"/>
      <w:color w:val="000080"/>
      <w:sz w:val="28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C93616"/>
    <w:rPr>
      <w:rFonts w:ascii="Arial Narrow" w:eastAsia="Times New Roman" w:hAnsi="Arial Narrow"/>
      <w:color w:val="00008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7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5071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4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la.paes\Desktop\Modelo%20Formul&#225;rio%20-%20retrato%20-%20nova%20log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 Formulário - retrato - nova logo</Template>
  <TotalTime>14</TotalTime>
  <Pages>1</Pages>
  <Words>96</Words>
  <Characters>522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HRPG</Company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camila.paes</dc:creator>
  <cp:lastModifiedBy>camila.paes</cp:lastModifiedBy>
  <cp:revision>4</cp:revision>
  <cp:lastPrinted>2021-04-07T13:52:00Z</cp:lastPrinted>
  <dcterms:created xsi:type="dcterms:W3CDTF">2021-04-07T13:43:00Z</dcterms:created>
  <dcterms:modified xsi:type="dcterms:W3CDTF">2021-11-04T13:52:00Z</dcterms:modified>
</cp:coreProperties>
</file>