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6" w:rsidRPr="00981829" w:rsidRDefault="00981829" w:rsidP="00981829">
      <w:pPr>
        <w:jc w:val="right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Ponta Grossa, </w:t>
      </w:r>
      <w:r w:rsidR="00B73BBC">
        <w:rPr>
          <w:rFonts w:ascii="Arial" w:hAnsi="Arial" w:cs="Arial"/>
          <w:sz w:val="24"/>
          <w:szCs w:val="24"/>
          <w:highlight w:val="yellow"/>
        </w:rPr>
        <w:t>01</w:t>
      </w:r>
      <w:r w:rsidRPr="006109D8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B73BBC">
        <w:rPr>
          <w:rFonts w:ascii="Arial" w:hAnsi="Arial" w:cs="Arial"/>
          <w:sz w:val="24"/>
          <w:szCs w:val="24"/>
          <w:highlight w:val="yellow"/>
        </w:rPr>
        <w:t>Novembro</w:t>
      </w:r>
      <w:r w:rsidRPr="006109D8">
        <w:rPr>
          <w:rFonts w:ascii="Arial" w:hAnsi="Arial" w:cs="Arial"/>
          <w:sz w:val="24"/>
          <w:szCs w:val="24"/>
          <w:highlight w:val="yellow"/>
        </w:rPr>
        <w:t xml:space="preserve"> de 2021</w:t>
      </w:r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sz w:val="24"/>
          <w:szCs w:val="24"/>
        </w:rPr>
        <w:t>(</w:t>
      </w:r>
      <w:r w:rsidRPr="00981829">
        <w:rPr>
          <w:rFonts w:ascii="Arial" w:hAnsi="Arial" w:cs="Arial"/>
          <w:i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– CPNJ n° </w:t>
      </w:r>
      <w:proofErr w:type="gramStart"/>
      <w:r w:rsidRPr="00981829">
        <w:rPr>
          <w:rFonts w:ascii="Arial" w:hAnsi="Arial" w:cs="Arial"/>
          <w:i/>
          <w:sz w:val="24"/>
          <w:szCs w:val="24"/>
        </w:rPr>
        <w:t>xx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.x</w:t>
      </w:r>
      <w:r w:rsidRPr="00981829">
        <w:rPr>
          <w:rFonts w:ascii="Arial" w:hAnsi="Arial" w:cs="Arial"/>
          <w:i/>
          <w:sz w:val="24"/>
          <w:szCs w:val="24"/>
        </w:rPr>
        <w:t>xx</w:t>
      </w:r>
      <w:r>
        <w:rPr>
          <w:rFonts w:ascii="Arial" w:hAnsi="Arial" w:cs="Arial"/>
          <w:i/>
          <w:sz w:val="24"/>
          <w:szCs w:val="24"/>
        </w:rPr>
        <w:t>/xxxx-xx</w:t>
      </w:r>
      <w:r>
        <w:rPr>
          <w:rFonts w:ascii="Arial" w:hAnsi="Arial" w:cs="Arial"/>
          <w:sz w:val="24"/>
          <w:szCs w:val="24"/>
        </w:rPr>
        <w:t>)</w:t>
      </w:r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 xml:space="preserve">Para: </w:t>
      </w:r>
      <w:r w:rsidRPr="00981829">
        <w:rPr>
          <w:rFonts w:ascii="Arial" w:hAnsi="Arial" w:cs="Arial"/>
          <w:b/>
          <w:sz w:val="24"/>
          <w:szCs w:val="24"/>
        </w:rPr>
        <w:t xml:space="preserve">DIREÇÃO </w:t>
      </w:r>
      <w:r w:rsidR="00976428">
        <w:rPr>
          <w:rFonts w:ascii="Arial" w:hAnsi="Arial" w:cs="Arial"/>
          <w:b/>
          <w:sz w:val="24"/>
          <w:szCs w:val="24"/>
        </w:rPr>
        <w:t>ADMINISTRATIVA</w:t>
      </w:r>
    </w:p>
    <w:p w:rsidR="00981829" w:rsidRP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Pr="00981829" w:rsidRDefault="00981829" w:rsidP="00AA15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1829">
        <w:rPr>
          <w:rFonts w:ascii="Arial" w:hAnsi="Arial" w:cs="Arial"/>
          <w:sz w:val="24"/>
          <w:szCs w:val="24"/>
        </w:rPr>
        <w:t xml:space="preserve">ASSUNTO: </w:t>
      </w:r>
      <w:r w:rsidR="006109D8">
        <w:rPr>
          <w:rFonts w:ascii="Arial" w:hAnsi="Arial" w:cs="Arial"/>
          <w:b/>
          <w:sz w:val="24"/>
          <w:szCs w:val="24"/>
          <w:u w:val="single"/>
        </w:rPr>
        <w:t xml:space="preserve">Alteração de Lote de </w:t>
      </w:r>
      <w:r w:rsidRPr="00981829">
        <w:rPr>
          <w:rFonts w:ascii="Arial" w:hAnsi="Arial" w:cs="Arial"/>
          <w:b/>
          <w:sz w:val="24"/>
          <w:szCs w:val="24"/>
          <w:u w:val="single"/>
        </w:rPr>
        <w:t>profissional.</w:t>
      </w:r>
    </w:p>
    <w:p w:rsidR="00981829" w:rsidRPr="00981829" w:rsidRDefault="00981829" w:rsidP="00AA15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 w:rsidRPr="00981829">
        <w:rPr>
          <w:rFonts w:ascii="Arial" w:hAnsi="Arial" w:cs="Arial"/>
          <w:sz w:val="24"/>
          <w:szCs w:val="24"/>
        </w:rPr>
        <w:t>Vimos, por meio</w:t>
      </w:r>
      <w:r>
        <w:rPr>
          <w:rFonts w:ascii="Arial" w:hAnsi="Arial" w:cs="Arial"/>
          <w:sz w:val="24"/>
          <w:szCs w:val="24"/>
        </w:rPr>
        <w:t xml:space="preserve"> deste</w:t>
      </w:r>
      <w:r w:rsidR="006109D8">
        <w:rPr>
          <w:rFonts w:ascii="Arial" w:hAnsi="Arial" w:cs="Arial"/>
          <w:sz w:val="24"/>
          <w:szCs w:val="24"/>
        </w:rPr>
        <w:t>, solicitar a alteração</w:t>
      </w:r>
      <w:r w:rsidRPr="0098182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profi</w:t>
      </w:r>
      <w:r w:rsidRPr="00981829">
        <w:rPr>
          <w:rFonts w:ascii="Arial" w:hAnsi="Arial" w:cs="Arial"/>
          <w:sz w:val="24"/>
          <w:szCs w:val="24"/>
        </w:rPr>
        <w:t xml:space="preserve">ssional </w:t>
      </w:r>
      <w:r>
        <w:rPr>
          <w:rFonts w:ascii="Arial" w:hAnsi="Arial" w:cs="Arial"/>
          <w:sz w:val="24"/>
          <w:szCs w:val="24"/>
        </w:rPr>
        <w:t>(</w:t>
      </w:r>
      <w:r w:rsidRPr="00981829">
        <w:rPr>
          <w:rFonts w:ascii="Arial" w:hAnsi="Arial" w:cs="Arial"/>
          <w:i/>
          <w:sz w:val="24"/>
          <w:szCs w:val="24"/>
        </w:rPr>
        <w:t>Nome completo do profissional</w:t>
      </w:r>
      <w:r>
        <w:rPr>
          <w:rFonts w:ascii="Arial" w:hAnsi="Arial" w:cs="Arial"/>
          <w:sz w:val="24"/>
          <w:szCs w:val="24"/>
        </w:rPr>
        <w:t>)</w:t>
      </w:r>
      <w:r w:rsidRPr="00981829">
        <w:rPr>
          <w:rFonts w:ascii="Arial" w:hAnsi="Arial" w:cs="Arial"/>
          <w:sz w:val="24"/>
          <w:szCs w:val="24"/>
        </w:rPr>
        <w:t xml:space="preserve">, devidamente inscrito no CPF n° </w:t>
      </w:r>
      <w:r w:rsidRPr="00981829">
        <w:rPr>
          <w:rFonts w:ascii="Arial" w:hAnsi="Arial" w:cs="Arial"/>
          <w:i/>
          <w:sz w:val="24"/>
          <w:szCs w:val="24"/>
        </w:rPr>
        <w:t>(</w:t>
      </w:r>
      <w:proofErr w:type="gramStart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 w:rsidRPr="00981829"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>.xxx-xx</w:t>
      </w:r>
      <w:r w:rsidRPr="00981829">
        <w:rPr>
          <w:rFonts w:ascii="Arial" w:hAnsi="Arial" w:cs="Arial"/>
          <w:i/>
          <w:sz w:val="24"/>
          <w:szCs w:val="24"/>
        </w:rPr>
        <w:t>)</w:t>
      </w:r>
      <w:r w:rsidRPr="00981829">
        <w:rPr>
          <w:rFonts w:ascii="Arial" w:hAnsi="Arial" w:cs="Arial"/>
          <w:sz w:val="24"/>
          <w:szCs w:val="24"/>
        </w:rPr>
        <w:t xml:space="preserve">, inscrito no </w:t>
      </w:r>
      <w:r w:rsidRPr="00981829">
        <w:rPr>
          <w:rFonts w:ascii="Arial" w:hAnsi="Arial" w:cs="Arial"/>
          <w:i/>
          <w:sz w:val="24"/>
          <w:szCs w:val="24"/>
        </w:rPr>
        <w:t>(n° do conselho profissional)</w:t>
      </w:r>
      <w:r w:rsidRPr="00981829">
        <w:rPr>
          <w:rFonts w:ascii="Arial" w:hAnsi="Arial" w:cs="Arial"/>
          <w:sz w:val="24"/>
          <w:szCs w:val="24"/>
        </w:rPr>
        <w:t xml:space="preserve">, no lote </w:t>
      </w:r>
      <w:r w:rsidRPr="00981829">
        <w:rPr>
          <w:rFonts w:ascii="Arial" w:hAnsi="Arial" w:cs="Arial"/>
          <w:i/>
          <w:sz w:val="24"/>
          <w:szCs w:val="24"/>
        </w:rPr>
        <w:t>(n° e nome do lote)</w:t>
      </w:r>
      <w:r w:rsidRPr="00981829">
        <w:rPr>
          <w:rFonts w:ascii="Arial" w:hAnsi="Arial" w:cs="Arial"/>
          <w:sz w:val="24"/>
          <w:szCs w:val="24"/>
        </w:rPr>
        <w:t xml:space="preserve"> do Contrato n° </w:t>
      </w:r>
      <w:r>
        <w:rPr>
          <w:rFonts w:ascii="Arial" w:hAnsi="Arial" w:cs="Arial"/>
          <w:i/>
          <w:sz w:val="24"/>
          <w:szCs w:val="24"/>
        </w:rPr>
        <w:t>(xxx/xxxx)</w:t>
      </w:r>
      <w:r w:rsidRPr="00981829">
        <w:rPr>
          <w:rFonts w:ascii="Arial" w:hAnsi="Arial" w:cs="Arial"/>
          <w:sz w:val="24"/>
          <w:szCs w:val="24"/>
        </w:rPr>
        <w:t xml:space="preserve"> do Edital de Credenciamento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109D8">
        <w:rPr>
          <w:rFonts w:ascii="Arial" w:hAnsi="Arial" w:cs="Arial"/>
          <w:sz w:val="24"/>
          <w:szCs w:val="24"/>
        </w:rPr>
        <w:t xml:space="preserve"> para o </w:t>
      </w:r>
      <w:r w:rsidR="006109D8" w:rsidRPr="00981829">
        <w:rPr>
          <w:rFonts w:ascii="Arial" w:hAnsi="Arial" w:cs="Arial"/>
          <w:sz w:val="24"/>
          <w:szCs w:val="24"/>
        </w:rPr>
        <w:t xml:space="preserve">lote </w:t>
      </w:r>
      <w:r w:rsidR="006109D8" w:rsidRPr="00981829">
        <w:rPr>
          <w:rFonts w:ascii="Arial" w:hAnsi="Arial" w:cs="Arial"/>
          <w:i/>
          <w:sz w:val="24"/>
          <w:szCs w:val="24"/>
        </w:rPr>
        <w:t>(n° e nome do lote)</w:t>
      </w:r>
      <w:r w:rsidR="006109D8" w:rsidRPr="00981829">
        <w:rPr>
          <w:rFonts w:ascii="Arial" w:hAnsi="Arial" w:cs="Arial"/>
          <w:sz w:val="24"/>
          <w:szCs w:val="24"/>
        </w:rPr>
        <w:t xml:space="preserve"> do Contrato n° </w:t>
      </w:r>
      <w:r w:rsidR="006109D8">
        <w:rPr>
          <w:rFonts w:ascii="Arial" w:hAnsi="Arial" w:cs="Arial"/>
          <w:i/>
          <w:sz w:val="24"/>
          <w:szCs w:val="24"/>
        </w:rPr>
        <w:t>(</w:t>
      </w:r>
      <w:proofErr w:type="spellStart"/>
      <w:r w:rsidR="006109D8">
        <w:rPr>
          <w:rFonts w:ascii="Arial" w:hAnsi="Arial" w:cs="Arial"/>
          <w:i/>
          <w:sz w:val="24"/>
          <w:szCs w:val="24"/>
        </w:rPr>
        <w:t>xxx</w:t>
      </w:r>
      <w:proofErr w:type="spellEnd"/>
      <w:r w:rsidR="006109D8">
        <w:rPr>
          <w:rFonts w:ascii="Arial" w:hAnsi="Arial" w:cs="Arial"/>
          <w:i/>
          <w:sz w:val="24"/>
          <w:szCs w:val="24"/>
        </w:rPr>
        <w:t>/</w:t>
      </w:r>
      <w:proofErr w:type="spellStart"/>
      <w:r w:rsidR="006109D8">
        <w:rPr>
          <w:rFonts w:ascii="Arial" w:hAnsi="Arial" w:cs="Arial"/>
          <w:i/>
          <w:sz w:val="24"/>
          <w:szCs w:val="24"/>
        </w:rPr>
        <w:t>xxxx</w:t>
      </w:r>
      <w:proofErr w:type="spellEnd"/>
      <w:r w:rsidR="006109D8">
        <w:rPr>
          <w:rFonts w:ascii="Arial" w:hAnsi="Arial" w:cs="Arial"/>
          <w:i/>
          <w:sz w:val="24"/>
          <w:szCs w:val="24"/>
        </w:rPr>
        <w:t>)</w:t>
      </w:r>
      <w:r w:rsidR="006109D8" w:rsidRPr="00981829">
        <w:rPr>
          <w:rFonts w:ascii="Arial" w:hAnsi="Arial" w:cs="Arial"/>
          <w:sz w:val="24"/>
          <w:szCs w:val="24"/>
        </w:rPr>
        <w:t xml:space="preserve"> do Edital de Credenciamento </w:t>
      </w:r>
      <w:r w:rsidR="006109D8">
        <w:rPr>
          <w:rFonts w:ascii="Arial" w:hAnsi="Arial" w:cs="Arial"/>
          <w:sz w:val="24"/>
          <w:szCs w:val="24"/>
        </w:rPr>
        <w:t>(</w:t>
      </w:r>
      <w:proofErr w:type="spellStart"/>
      <w:r w:rsidR="006109D8">
        <w:rPr>
          <w:rFonts w:ascii="Arial" w:hAnsi="Arial" w:cs="Arial"/>
          <w:sz w:val="24"/>
          <w:szCs w:val="24"/>
        </w:rPr>
        <w:t>xxx</w:t>
      </w:r>
      <w:proofErr w:type="spellEnd"/>
      <w:r w:rsidR="006109D8">
        <w:rPr>
          <w:rFonts w:ascii="Arial" w:hAnsi="Arial" w:cs="Arial"/>
          <w:sz w:val="24"/>
          <w:szCs w:val="24"/>
        </w:rPr>
        <w:t>/</w:t>
      </w:r>
      <w:proofErr w:type="spellStart"/>
      <w:r w:rsidR="006109D8">
        <w:rPr>
          <w:rFonts w:ascii="Arial" w:hAnsi="Arial" w:cs="Arial"/>
          <w:sz w:val="24"/>
          <w:szCs w:val="24"/>
        </w:rPr>
        <w:t>xxxx</w:t>
      </w:r>
      <w:proofErr w:type="spellEnd"/>
      <w:r w:rsidR="006109D8">
        <w:rPr>
          <w:rFonts w:ascii="Arial" w:hAnsi="Arial" w:cs="Arial"/>
          <w:sz w:val="24"/>
          <w:szCs w:val="24"/>
        </w:rPr>
        <w:t>).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momento, estamos à disposição para os esclarecimentos que se fizerem necessários.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AA156C">
      <w:pPr>
        <w:jc w:val="both"/>
        <w:rPr>
          <w:rFonts w:ascii="Arial" w:hAnsi="Arial" w:cs="Arial"/>
          <w:sz w:val="24"/>
          <w:szCs w:val="24"/>
        </w:rPr>
      </w:pPr>
    </w:p>
    <w:p w:rsidR="00981829" w:rsidRDefault="00981829" w:rsidP="00981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6668A4" w:rsidRDefault="006668A4" w:rsidP="006668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:rsidR="00981829" w:rsidRPr="00981829" w:rsidRDefault="00981829" w:rsidP="006668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Sócio-Administrador</w:t>
      </w:r>
    </w:p>
    <w:p w:rsidR="00981829" w:rsidRDefault="00981829" w:rsidP="00AA156C">
      <w:pPr>
        <w:jc w:val="both"/>
        <w:rPr>
          <w:rFonts w:ascii="Arial" w:hAnsi="Arial" w:cs="Arial"/>
          <w:szCs w:val="24"/>
          <w:lang w:val="en-US"/>
        </w:rPr>
      </w:pPr>
    </w:p>
    <w:p w:rsidR="00981829" w:rsidRPr="00AA156C" w:rsidRDefault="00981829" w:rsidP="00AA156C">
      <w:pPr>
        <w:jc w:val="both"/>
        <w:rPr>
          <w:rFonts w:ascii="Arial" w:hAnsi="Arial" w:cs="Arial"/>
          <w:szCs w:val="24"/>
          <w:lang w:val="en-US"/>
        </w:rPr>
      </w:pPr>
    </w:p>
    <w:sectPr w:rsidR="00981829" w:rsidRPr="00AA156C" w:rsidSect="00054DF6">
      <w:headerReference w:type="default" r:id="rId7"/>
      <w:pgSz w:w="11907" w:h="16839" w:code="9"/>
      <w:pgMar w:top="1418" w:right="1134" w:bottom="1134" w:left="1418" w:header="85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29" w:rsidRDefault="00981829" w:rsidP="00D059E0">
      <w:pPr>
        <w:spacing w:after="0" w:line="240" w:lineRule="auto"/>
      </w:pPr>
      <w:r>
        <w:separator/>
      </w:r>
    </w:p>
  </w:endnote>
  <w:endnote w:type="continuationSeparator" w:id="0">
    <w:p w:rsidR="00981829" w:rsidRDefault="00981829" w:rsidP="00D0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29" w:rsidRDefault="00981829" w:rsidP="00D059E0">
      <w:pPr>
        <w:spacing w:after="0" w:line="240" w:lineRule="auto"/>
      </w:pPr>
      <w:r>
        <w:separator/>
      </w:r>
    </w:p>
  </w:footnote>
  <w:footnote w:type="continuationSeparator" w:id="0">
    <w:p w:rsidR="00981829" w:rsidRDefault="00981829" w:rsidP="00D0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F6" w:rsidRPr="00054DF6" w:rsidRDefault="00054DF6" w:rsidP="00FD6C8D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0CE"/>
    <w:multiLevelType w:val="hybridMultilevel"/>
    <w:tmpl w:val="68AC1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624A9"/>
    <w:multiLevelType w:val="multilevel"/>
    <w:tmpl w:val="763A3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221EBF"/>
    <w:multiLevelType w:val="multilevel"/>
    <w:tmpl w:val="763A3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C42E3A"/>
    <w:multiLevelType w:val="hybridMultilevel"/>
    <w:tmpl w:val="2990D076"/>
    <w:lvl w:ilvl="0" w:tplc="E4BE0E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071CF"/>
    <w:multiLevelType w:val="hybridMultilevel"/>
    <w:tmpl w:val="E98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FAA"/>
    <w:multiLevelType w:val="hybridMultilevel"/>
    <w:tmpl w:val="7426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255"/>
    <w:multiLevelType w:val="hybridMultilevel"/>
    <w:tmpl w:val="3B5E117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D1007"/>
    <w:multiLevelType w:val="hybridMultilevel"/>
    <w:tmpl w:val="101A2172"/>
    <w:lvl w:ilvl="0" w:tplc="8E1AE3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8E4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E26D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0C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447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24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7A5F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1AB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16E0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B4359AE"/>
    <w:multiLevelType w:val="hybridMultilevel"/>
    <w:tmpl w:val="AE044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F3612"/>
    <w:multiLevelType w:val="hybridMultilevel"/>
    <w:tmpl w:val="4348B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67F46"/>
    <w:multiLevelType w:val="hybridMultilevel"/>
    <w:tmpl w:val="FE14F4DC"/>
    <w:lvl w:ilvl="0" w:tplc="946434B0">
      <w:start w:val="12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5B48"/>
    <w:multiLevelType w:val="hybridMultilevel"/>
    <w:tmpl w:val="2D6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D7D38"/>
    <w:multiLevelType w:val="hybridMultilevel"/>
    <w:tmpl w:val="640EE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37BA7"/>
    <w:multiLevelType w:val="hybridMultilevel"/>
    <w:tmpl w:val="FC722A40"/>
    <w:lvl w:ilvl="0" w:tplc="04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C7D38"/>
    <w:multiLevelType w:val="multilevel"/>
    <w:tmpl w:val="98BE2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E8D4E8C"/>
    <w:multiLevelType w:val="hybridMultilevel"/>
    <w:tmpl w:val="4176A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668A4"/>
    <w:rsid w:val="000033F1"/>
    <w:rsid w:val="00026065"/>
    <w:rsid w:val="00054DF6"/>
    <w:rsid w:val="00055D7F"/>
    <w:rsid w:val="00060E75"/>
    <w:rsid w:val="0006792D"/>
    <w:rsid w:val="00084337"/>
    <w:rsid w:val="000864B2"/>
    <w:rsid w:val="00087D6A"/>
    <w:rsid w:val="000936A9"/>
    <w:rsid w:val="0009608A"/>
    <w:rsid w:val="000A6A1C"/>
    <w:rsid w:val="000C6DFE"/>
    <w:rsid w:val="000D14EA"/>
    <w:rsid w:val="000D15BD"/>
    <w:rsid w:val="000F0B32"/>
    <w:rsid w:val="00104D1A"/>
    <w:rsid w:val="00105384"/>
    <w:rsid w:val="001260A0"/>
    <w:rsid w:val="001556AB"/>
    <w:rsid w:val="00156059"/>
    <w:rsid w:val="00167A88"/>
    <w:rsid w:val="001770EF"/>
    <w:rsid w:val="0019628B"/>
    <w:rsid w:val="001A1D95"/>
    <w:rsid w:val="001B08AA"/>
    <w:rsid w:val="001C534C"/>
    <w:rsid w:val="001D1CE4"/>
    <w:rsid w:val="001D1EE4"/>
    <w:rsid w:val="001D6FB5"/>
    <w:rsid w:val="001D7288"/>
    <w:rsid w:val="001F1DD0"/>
    <w:rsid w:val="0022434D"/>
    <w:rsid w:val="00234D73"/>
    <w:rsid w:val="00246DDF"/>
    <w:rsid w:val="002574C4"/>
    <w:rsid w:val="002617E2"/>
    <w:rsid w:val="002737DF"/>
    <w:rsid w:val="002C5E36"/>
    <w:rsid w:val="002C6E64"/>
    <w:rsid w:val="002D5D8E"/>
    <w:rsid w:val="002E0862"/>
    <w:rsid w:val="00317712"/>
    <w:rsid w:val="00333015"/>
    <w:rsid w:val="00341B46"/>
    <w:rsid w:val="00355758"/>
    <w:rsid w:val="003767B3"/>
    <w:rsid w:val="0038601E"/>
    <w:rsid w:val="0039450A"/>
    <w:rsid w:val="00395A09"/>
    <w:rsid w:val="003B233A"/>
    <w:rsid w:val="003D6898"/>
    <w:rsid w:val="003F0B43"/>
    <w:rsid w:val="003F36FD"/>
    <w:rsid w:val="0042557C"/>
    <w:rsid w:val="004344A9"/>
    <w:rsid w:val="004517DF"/>
    <w:rsid w:val="00461AD5"/>
    <w:rsid w:val="00464ADB"/>
    <w:rsid w:val="00471655"/>
    <w:rsid w:val="00474D37"/>
    <w:rsid w:val="00477F96"/>
    <w:rsid w:val="004824A7"/>
    <w:rsid w:val="0048709A"/>
    <w:rsid w:val="00490E16"/>
    <w:rsid w:val="004A6471"/>
    <w:rsid w:val="004B4EBE"/>
    <w:rsid w:val="004D62E7"/>
    <w:rsid w:val="00511C31"/>
    <w:rsid w:val="00513155"/>
    <w:rsid w:val="005302AE"/>
    <w:rsid w:val="0054315C"/>
    <w:rsid w:val="005726B5"/>
    <w:rsid w:val="005A4EBA"/>
    <w:rsid w:val="005D6020"/>
    <w:rsid w:val="005F0F3B"/>
    <w:rsid w:val="006109D8"/>
    <w:rsid w:val="006112E6"/>
    <w:rsid w:val="00613A08"/>
    <w:rsid w:val="00662215"/>
    <w:rsid w:val="006668A4"/>
    <w:rsid w:val="006676FC"/>
    <w:rsid w:val="006812AE"/>
    <w:rsid w:val="00684AEC"/>
    <w:rsid w:val="00692D2A"/>
    <w:rsid w:val="006A2D15"/>
    <w:rsid w:val="006A3E86"/>
    <w:rsid w:val="006C112F"/>
    <w:rsid w:val="006D7929"/>
    <w:rsid w:val="006F6271"/>
    <w:rsid w:val="006F6707"/>
    <w:rsid w:val="007140D9"/>
    <w:rsid w:val="00723035"/>
    <w:rsid w:val="007278A0"/>
    <w:rsid w:val="00735FD5"/>
    <w:rsid w:val="00736DCB"/>
    <w:rsid w:val="00740AC2"/>
    <w:rsid w:val="007643C3"/>
    <w:rsid w:val="007703A2"/>
    <w:rsid w:val="00795C6F"/>
    <w:rsid w:val="007A6AFA"/>
    <w:rsid w:val="007A730B"/>
    <w:rsid w:val="007B04CB"/>
    <w:rsid w:val="007C4DED"/>
    <w:rsid w:val="007D0868"/>
    <w:rsid w:val="007D776A"/>
    <w:rsid w:val="007E7163"/>
    <w:rsid w:val="008027BF"/>
    <w:rsid w:val="00812E9B"/>
    <w:rsid w:val="0084223A"/>
    <w:rsid w:val="008440E6"/>
    <w:rsid w:val="00862E6C"/>
    <w:rsid w:val="00866A8F"/>
    <w:rsid w:val="00882FD7"/>
    <w:rsid w:val="008862EA"/>
    <w:rsid w:val="008A2CC6"/>
    <w:rsid w:val="008C4A90"/>
    <w:rsid w:val="008E7D71"/>
    <w:rsid w:val="008F4EF6"/>
    <w:rsid w:val="00976428"/>
    <w:rsid w:val="00981829"/>
    <w:rsid w:val="0099321B"/>
    <w:rsid w:val="009A0909"/>
    <w:rsid w:val="009A7286"/>
    <w:rsid w:val="009C48DB"/>
    <w:rsid w:val="009D6F2A"/>
    <w:rsid w:val="009E020E"/>
    <w:rsid w:val="009E484A"/>
    <w:rsid w:val="00A260E2"/>
    <w:rsid w:val="00A40AA3"/>
    <w:rsid w:val="00A473AC"/>
    <w:rsid w:val="00A51A58"/>
    <w:rsid w:val="00A87D3F"/>
    <w:rsid w:val="00AA098D"/>
    <w:rsid w:val="00AA156C"/>
    <w:rsid w:val="00AC2176"/>
    <w:rsid w:val="00AC3F6B"/>
    <w:rsid w:val="00AC6184"/>
    <w:rsid w:val="00AE4078"/>
    <w:rsid w:val="00B155FA"/>
    <w:rsid w:val="00B2234A"/>
    <w:rsid w:val="00B40069"/>
    <w:rsid w:val="00B47EBA"/>
    <w:rsid w:val="00B73BBC"/>
    <w:rsid w:val="00B80A4F"/>
    <w:rsid w:val="00B822C7"/>
    <w:rsid w:val="00BA0443"/>
    <w:rsid w:val="00BA2BCC"/>
    <w:rsid w:val="00BA553B"/>
    <w:rsid w:val="00BC38A4"/>
    <w:rsid w:val="00BD7755"/>
    <w:rsid w:val="00C121BD"/>
    <w:rsid w:val="00C22B01"/>
    <w:rsid w:val="00C53353"/>
    <w:rsid w:val="00C70AF7"/>
    <w:rsid w:val="00C8204C"/>
    <w:rsid w:val="00C93616"/>
    <w:rsid w:val="00CA00C6"/>
    <w:rsid w:val="00CB2BED"/>
    <w:rsid w:val="00CB6467"/>
    <w:rsid w:val="00CC2DDC"/>
    <w:rsid w:val="00CC439C"/>
    <w:rsid w:val="00CC44A5"/>
    <w:rsid w:val="00CC60BF"/>
    <w:rsid w:val="00CD354C"/>
    <w:rsid w:val="00CD7949"/>
    <w:rsid w:val="00CE579F"/>
    <w:rsid w:val="00CF2440"/>
    <w:rsid w:val="00CF2ECD"/>
    <w:rsid w:val="00D04834"/>
    <w:rsid w:val="00D059E0"/>
    <w:rsid w:val="00D14561"/>
    <w:rsid w:val="00D22D6B"/>
    <w:rsid w:val="00D231EF"/>
    <w:rsid w:val="00D36D8C"/>
    <w:rsid w:val="00D420FA"/>
    <w:rsid w:val="00D644A1"/>
    <w:rsid w:val="00DA57BC"/>
    <w:rsid w:val="00DD384C"/>
    <w:rsid w:val="00DE74BD"/>
    <w:rsid w:val="00DE79AA"/>
    <w:rsid w:val="00DF0FFB"/>
    <w:rsid w:val="00DF22A0"/>
    <w:rsid w:val="00DF3068"/>
    <w:rsid w:val="00E31B46"/>
    <w:rsid w:val="00E51786"/>
    <w:rsid w:val="00E54143"/>
    <w:rsid w:val="00E84E42"/>
    <w:rsid w:val="00E858F0"/>
    <w:rsid w:val="00EA052C"/>
    <w:rsid w:val="00EB1B0E"/>
    <w:rsid w:val="00EB1EFB"/>
    <w:rsid w:val="00EC61FC"/>
    <w:rsid w:val="00EC6CEE"/>
    <w:rsid w:val="00ED56A7"/>
    <w:rsid w:val="00EE513D"/>
    <w:rsid w:val="00EF4B5D"/>
    <w:rsid w:val="00EF6828"/>
    <w:rsid w:val="00F22F86"/>
    <w:rsid w:val="00F4267A"/>
    <w:rsid w:val="00F4432F"/>
    <w:rsid w:val="00F44678"/>
    <w:rsid w:val="00F54538"/>
    <w:rsid w:val="00F604F2"/>
    <w:rsid w:val="00F64C18"/>
    <w:rsid w:val="00F65B6D"/>
    <w:rsid w:val="00F76A6F"/>
    <w:rsid w:val="00F86334"/>
    <w:rsid w:val="00F960C4"/>
    <w:rsid w:val="00FB2230"/>
    <w:rsid w:val="00FB4428"/>
    <w:rsid w:val="00FD6C8D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A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59E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0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9E0"/>
    <w:rPr>
      <w:lang w:val="pt-BR"/>
    </w:rPr>
  </w:style>
  <w:style w:type="paragraph" w:customStyle="1" w:styleId="NoSpellcheck">
    <w:name w:val="NoSpellcheck"/>
    <w:rsid w:val="00D059E0"/>
    <w:rPr>
      <w:rFonts w:ascii="Arial" w:eastAsia="Times New Roman" w:hAnsi="Arial"/>
      <w:noProof/>
      <w:sz w:val="12"/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9E0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D059E0"/>
    <w:pPr>
      <w:ind w:left="720"/>
      <w:contextualSpacing/>
    </w:pPr>
  </w:style>
  <w:style w:type="paragraph" w:customStyle="1" w:styleId="TableStyle">
    <w:name w:val="TableStyle"/>
    <w:rsid w:val="00A40AA3"/>
    <w:pPr>
      <w:ind w:left="85"/>
    </w:pPr>
    <w:rPr>
      <w:rFonts w:ascii="Arial" w:eastAsia="Times New Roman" w:hAnsi="Arial"/>
      <w:noProof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F4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407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93616"/>
    <w:pPr>
      <w:spacing w:after="0" w:line="240" w:lineRule="auto"/>
      <w:jc w:val="both"/>
    </w:pPr>
    <w:rPr>
      <w:rFonts w:ascii="Arial Narrow" w:eastAsia="Times New Roman" w:hAnsi="Arial Narrow"/>
      <w:color w:val="00008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3616"/>
    <w:rPr>
      <w:rFonts w:ascii="Arial Narrow" w:eastAsia="Times New Roman" w:hAnsi="Arial Narrow"/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.paes\Desktop\Modelo%20Formul&#225;rio%20-%20retrato%20-%20nova%20lo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Formulário - retrato - nova logo</Template>
  <TotalTime>14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HRPG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camila.paes</dc:creator>
  <cp:lastModifiedBy>camila.paes</cp:lastModifiedBy>
  <cp:revision>5</cp:revision>
  <cp:lastPrinted>2021-04-07T13:52:00Z</cp:lastPrinted>
  <dcterms:created xsi:type="dcterms:W3CDTF">2021-04-07T13:43:00Z</dcterms:created>
  <dcterms:modified xsi:type="dcterms:W3CDTF">2021-11-04T13:52:00Z</dcterms:modified>
</cp:coreProperties>
</file>